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5" w:rsidRDefault="006824D9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7968" behindDoc="1" locked="1" layoutInCell="1" allowOverlap="1">
                <wp:simplePos x="0" y="0"/>
                <wp:positionH relativeFrom="margin">
                  <wp:posOffset>4695825</wp:posOffset>
                </wp:positionH>
                <wp:positionV relativeFrom="margin">
                  <wp:posOffset>914400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FE" w:rsidRDefault="00E275FE" w:rsidP="00E275F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665C" w:rsidRDefault="000F665C" w:rsidP="000F665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665C" w:rsidRDefault="000F665C" w:rsidP="000F665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3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665C" w:rsidRDefault="000F665C" w:rsidP="000F665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F665C" w:rsidRDefault="000F665C" w:rsidP="000F665C">
                            <w:pPr>
                              <w:pStyle w:val="tst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5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6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4CDB" w:rsidRDefault="00774CDB" w:rsidP="00774CDB">
                            <w:pPr>
                              <w:pStyle w:val="qzAnswerLine"/>
                              <w:tabs>
                                <w:tab w:val="center" w:pos="1152"/>
                              </w:tabs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B1376">
                              <w:rPr>
                                <w:u w:val="single"/>
                              </w:rPr>
                              <w:tab/>
                            </w:r>
                            <w:r w:rsidRPr="00403E0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4CDB" w:rsidRDefault="00774CDB" w:rsidP="00774CDB">
                            <w:pPr>
                              <w:pStyle w:val="qzAnswerLine"/>
                              <w:tabs>
                                <w:tab w:val="center" w:pos="1152"/>
                              </w:tabs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B1376">
                              <w:rPr>
                                <w:u w:val="single"/>
                              </w:rPr>
                              <w:tab/>
                            </w:r>
                            <w:r w:rsidRPr="00403E0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</w:pPr>
                            <w:r>
                              <w:tab/>
                              <w:t>9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275FE" w:rsidRDefault="00682C8F" w:rsidP="00E275F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11</w:t>
                            </w:r>
                            <w:r w:rsidR="00E275FE">
                              <w:t>.</w:t>
                            </w:r>
                            <w:r w:rsidR="00E275FE">
                              <w:tab/>
                            </w:r>
                            <w:r w:rsidR="00E275F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682C8F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682C8F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976907" w:rsidP="00682C8F">
                            <w:pPr>
                              <w:pStyle w:val="qzAnswerLine"/>
                            </w:pPr>
                            <w:r>
                              <w:tab/>
                              <w:t>14</w:t>
                            </w:r>
                            <w:r w:rsidR="00682C8F">
                              <w:t>.</w:t>
                            </w:r>
                            <w:r w:rsidR="00682C8F">
                              <w:tab/>
                            </w:r>
                            <w:r>
                              <w:t xml:space="preserve"> </w:t>
                            </w:r>
                            <w:r w:rsidR="00682C8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D7287" w:rsidRDefault="001D7287" w:rsidP="001D7287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D2C6B" w:rsidRDefault="002D2C6B" w:rsidP="002D2C6B">
                            <w:pPr>
                              <w:pStyle w:val="qz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2C8F" w:rsidRDefault="00682C8F" w:rsidP="002D2C6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69.75pt;margin-top:1in;width:96pt;height:618pt;z-index:-251648512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y1rQIAAKs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" filled="f" stroked="f">
                <v:textbox inset="0,0,0,0">
                  <w:txbxContent>
                    <w:p w:rsidR="00E275FE" w:rsidRDefault="00E275FE" w:rsidP="00E275F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F665C" w:rsidRDefault="000F665C" w:rsidP="000F665C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F665C" w:rsidRDefault="000F665C" w:rsidP="000F665C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3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F665C" w:rsidRDefault="000F665C" w:rsidP="000F665C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4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0F665C" w:rsidRDefault="000F665C" w:rsidP="000F665C">
                      <w:pPr>
                        <w:pStyle w:val="tstAnswerLine"/>
                      </w:pPr>
                      <w:r>
                        <w:tab/>
                      </w:r>
                      <w: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5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6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774CDB" w:rsidRDefault="00774CDB" w:rsidP="00774CDB">
                      <w:pPr>
                        <w:pStyle w:val="qzAnswerLine"/>
                        <w:tabs>
                          <w:tab w:val="center" w:pos="1152"/>
                        </w:tabs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B1376">
                        <w:rPr>
                          <w:u w:val="single"/>
                        </w:rPr>
                        <w:tab/>
                      </w:r>
                      <w:r w:rsidRPr="00403E05">
                        <w:rPr>
                          <w:u w:val="single"/>
                        </w:rPr>
                        <w:tab/>
                      </w:r>
                    </w:p>
                    <w:p w:rsidR="00774CDB" w:rsidRDefault="00774CDB" w:rsidP="00774CDB">
                      <w:pPr>
                        <w:pStyle w:val="qzAnswerLine"/>
                        <w:tabs>
                          <w:tab w:val="center" w:pos="1152"/>
                        </w:tabs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B1376">
                        <w:rPr>
                          <w:u w:val="single"/>
                        </w:rPr>
                        <w:tab/>
                      </w:r>
                      <w:r w:rsidRPr="00403E05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</w:pPr>
                      <w:r>
                        <w:tab/>
                        <w:t>9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E275FE" w:rsidRDefault="00682C8F" w:rsidP="00E275F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11</w:t>
                      </w:r>
                      <w:r w:rsidR="00E275FE">
                        <w:t>.</w:t>
                      </w:r>
                      <w:r w:rsidR="00E275FE">
                        <w:tab/>
                      </w:r>
                      <w:r w:rsidR="00E275FE"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682C8F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682C8F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2C8F" w:rsidRDefault="00976907" w:rsidP="00682C8F">
                      <w:pPr>
                        <w:pStyle w:val="qzAnswerLine"/>
                      </w:pPr>
                      <w:r>
                        <w:tab/>
                        <w:t>14</w:t>
                      </w:r>
                      <w:r w:rsidR="00682C8F">
                        <w:t>.</w:t>
                      </w:r>
                      <w:r w:rsidR="00682C8F">
                        <w:tab/>
                      </w:r>
                      <w:r>
                        <w:t xml:space="preserve"> </w:t>
                      </w:r>
                      <w:r w:rsidR="00682C8F">
                        <w:rPr>
                          <w:u w:val="single"/>
                        </w:rPr>
                        <w:tab/>
                      </w:r>
                    </w:p>
                    <w:p w:rsidR="001D7287" w:rsidRDefault="001D7287" w:rsidP="001D7287">
                      <w:pPr>
                        <w:pStyle w:val="qz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2C6B" w:rsidRDefault="002D2C6B" w:rsidP="002D2C6B">
                      <w:pPr>
                        <w:pStyle w:val="qzAnswerLine"/>
                      </w:pPr>
                      <w:r>
                        <w:tab/>
                        <w:t>16.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2C8F" w:rsidRDefault="00682C8F" w:rsidP="002D2C6B">
                      <w:pPr>
                        <w:pStyle w:val="qzAnswerLine"/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6824D9" w:rsidP="00224F15">
                            <w:pPr>
                              <w:pStyle w:val="aaaTitle"/>
                            </w:pPr>
                            <w:r>
                              <w:t xml:space="preserve">Take Home </w:t>
                            </w:r>
                            <w:r w:rsidR="00224F15">
                              <w:t>Quiz</w:t>
                            </w:r>
                            <w:r>
                              <w:t xml:space="preserve"> #2</w:t>
                            </w:r>
                          </w:p>
                          <w:p w:rsidR="00224F15" w:rsidRPr="00224F15" w:rsidRDefault="00224F15" w:rsidP="00224F15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Section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9C0281">
                              <w:rPr>
                                <w:rStyle w:val="aaaForUseWith"/>
                              </w:rPr>
                              <w:t>6.</w:t>
                            </w:r>
                            <w:r w:rsidR="00244794">
                              <w:rPr>
                                <w:rStyle w:val="aaaForUseWit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7g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BU/X7g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Default="006824D9" w:rsidP="00224F15">
                      <w:pPr>
                        <w:pStyle w:val="aaaTitle"/>
                      </w:pPr>
                      <w:r>
                        <w:t xml:space="preserve">Take Home </w:t>
                      </w:r>
                      <w:r w:rsidR="00224F15">
                        <w:t>Quiz</w:t>
                      </w:r>
                      <w:r>
                        <w:t xml:space="preserve"> #2</w:t>
                      </w:r>
                    </w:p>
                    <w:p w:rsidR="00224F15" w:rsidRPr="00224F15" w:rsidRDefault="00224F15" w:rsidP="00224F15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Section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9C0281">
                        <w:rPr>
                          <w:rStyle w:val="aaaForUseWith"/>
                        </w:rPr>
                        <w:t>6.</w:t>
                      </w:r>
                      <w:r w:rsidR="00244794">
                        <w:rPr>
                          <w:rStyle w:val="aaaForUseWith"/>
                        </w:rPr>
                        <w:t>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9C0281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P/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6OOz&#10;/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9C0281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3472BB" w:rsidRDefault="003472BB" w:rsidP="003472BB">
      <w:pPr>
        <w:pStyle w:val="qzDirectionLine"/>
      </w:pPr>
      <w:r>
        <w:t xml:space="preserve">Identify the percent of change as an </w:t>
      </w:r>
      <w:r w:rsidRPr="0039211A">
        <w:rPr>
          <w:i/>
        </w:rPr>
        <w:t>increase</w:t>
      </w:r>
      <w:r>
        <w:t xml:space="preserve"> or </w:t>
      </w:r>
      <w:r w:rsidR="000F665C">
        <w:t xml:space="preserve">a </w:t>
      </w:r>
      <w:r w:rsidRPr="0039211A">
        <w:rPr>
          <w:i/>
        </w:rPr>
        <w:t>decrease</w:t>
      </w:r>
      <w:r>
        <w:t xml:space="preserve">. </w:t>
      </w:r>
      <w:r>
        <w:br/>
        <w:t xml:space="preserve">Then find the percent of change. Round to the nearest tenth </w:t>
      </w:r>
      <w:r>
        <w:br/>
        <w:t>of a percent, if necessary.</w:t>
      </w:r>
    </w:p>
    <w:p w:rsidR="003472BB" w:rsidRDefault="003472BB" w:rsidP="003472BB">
      <w:pPr>
        <w:pStyle w:val="qzNumList2"/>
      </w:pPr>
      <w:r>
        <w:tab/>
      </w:r>
      <w:r w:rsidR="00811737">
        <w:rPr>
          <w:rStyle w:val="qzListNumber"/>
        </w:rPr>
        <w:t>1</w:t>
      </w:r>
      <w:r w:rsidRPr="00236737">
        <w:rPr>
          <w:rStyle w:val="qzListNumber"/>
        </w:rPr>
        <w:t>.</w:t>
      </w:r>
      <w:r>
        <w:tab/>
        <w:t>120 pounds to 180 pounds</w:t>
      </w:r>
      <w:r>
        <w:tab/>
      </w:r>
      <w:r w:rsidR="00811737">
        <w:rPr>
          <w:rStyle w:val="qzListNumber"/>
        </w:rPr>
        <w:t>2</w:t>
      </w:r>
      <w:r w:rsidRPr="00236737">
        <w:rPr>
          <w:rStyle w:val="qzListNumber"/>
        </w:rPr>
        <w:t>.</w:t>
      </w:r>
      <w:r>
        <w:tab/>
        <w:t>10 feet to 8 feet</w:t>
      </w:r>
    </w:p>
    <w:p w:rsidR="003472BB" w:rsidRDefault="003472BB" w:rsidP="003472BB">
      <w:pPr>
        <w:pStyle w:val="qzNumList2"/>
      </w:pPr>
      <w:r>
        <w:tab/>
      </w:r>
      <w:r w:rsidR="00811737">
        <w:rPr>
          <w:rStyle w:val="qzListNumber"/>
        </w:rPr>
        <w:t>3</w:t>
      </w:r>
      <w:r w:rsidRPr="00236737">
        <w:rPr>
          <w:rStyle w:val="qzListNumber"/>
        </w:rPr>
        <w:t>.</w:t>
      </w:r>
      <w:r>
        <w:tab/>
        <w:t>400 meters to 350 meters</w:t>
      </w:r>
      <w:r>
        <w:tab/>
      </w:r>
      <w:r w:rsidR="00811737">
        <w:rPr>
          <w:rStyle w:val="qzListNumber"/>
        </w:rPr>
        <w:t>4</w:t>
      </w:r>
      <w:r w:rsidRPr="00F00906">
        <w:rPr>
          <w:rStyle w:val="qzListNumber"/>
        </w:rPr>
        <w:t>.</w:t>
      </w:r>
      <w:r>
        <w:tab/>
        <w:t>12 gallons to 36 gallons</w:t>
      </w:r>
    </w:p>
    <w:p w:rsidR="00797D00" w:rsidRDefault="00797D00" w:rsidP="00797D00">
      <w:pPr>
        <w:pStyle w:val="qzNumList1"/>
      </w:pPr>
      <w:r>
        <w:tab/>
      </w:r>
      <w:r>
        <w:rPr>
          <w:rStyle w:val="qzListNumber"/>
        </w:rPr>
        <w:t>5</w:t>
      </w:r>
      <w:r w:rsidRPr="007A345C">
        <w:rPr>
          <w:rStyle w:val="qzListNumber"/>
        </w:rPr>
        <w:t>.</w:t>
      </w:r>
      <w:r>
        <w:tab/>
        <w:t xml:space="preserve">You estimate that a small restaurant will serve 430 customers </w:t>
      </w:r>
      <w:r w:rsidR="006104BF">
        <w:br/>
      </w:r>
      <w:bookmarkStart w:id="0" w:name="_GoBack"/>
      <w:r>
        <w:t>the</w:t>
      </w:r>
      <w:r w:rsidR="006104BF">
        <w:t xml:space="preserve"> </w:t>
      </w:r>
      <w:r>
        <w:t xml:space="preserve">first week it is open. The actual number of customers the </w:t>
      </w:r>
      <w:r w:rsidR="006104BF">
        <w:br/>
      </w:r>
      <w:bookmarkEnd w:id="0"/>
      <w:r>
        <w:t>first week is 400. Find the percent error.</w:t>
      </w:r>
    </w:p>
    <w:p w:rsidR="00797D00" w:rsidRDefault="00797D00" w:rsidP="00797D00">
      <w:pPr>
        <w:pStyle w:val="qzDirectionLine"/>
      </w:pPr>
      <w:r>
        <w:t xml:space="preserve">Find the </w:t>
      </w:r>
      <w:r w:rsidR="000F665C">
        <w:t xml:space="preserve">original </w:t>
      </w:r>
      <w:r>
        <w:t>price</w:t>
      </w:r>
      <w:r w:rsidR="000F665C">
        <w:t>,</w:t>
      </w:r>
      <w:r w:rsidR="00385B9E">
        <w:t xml:space="preserve"> </w:t>
      </w:r>
      <w:r w:rsidR="000F665C">
        <w:t>discount, sale price, or selling price.</w:t>
      </w:r>
    </w:p>
    <w:p w:rsidR="00797D00" w:rsidRPr="000219A5" w:rsidRDefault="00797D00" w:rsidP="00797D00">
      <w:pPr>
        <w:pStyle w:val="qzNumList2"/>
      </w:pPr>
      <w:r>
        <w:tab/>
      </w:r>
      <w:r w:rsidR="00811737">
        <w:rPr>
          <w:rStyle w:val="qzListNumber"/>
        </w:rPr>
        <w:t>6</w:t>
      </w:r>
      <w:r w:rsidRPr="000219A5">
        <w:rPr>
          <w:rStyle w:val="qzListNumber"/>
        </w:rPr>
        <w:t>.</w:t>
      </w:r>
      <w:r w:rsidRPr="000219A5">
        <w:tab/>
        <w:t xml:space="preserve">Original price: </w:t>
      </w:r>
      <w:r>
        <w:t>$130</w:t>
      </w:r>
      <w:r w:rsidRPr="000219A5">
        <w:tab/>
      </w:r>
      <w:r w:rsidR="00811737">
        <w:rPr>
          <w:rStyle w:val="qzListNumber"/>
        </w:rPr>
        <w:t>7</w:t>
      </w:r>
      <w:r w:rsidRPr="000219A5">
        <w:rPr>
          <w:rStyle w:val="qzListNumber"/>
        </w:rPr>
        <w:t>.</w:t>
      </w:r>
      <w:r w:rsidRPr="000219A5">
        <w:tab/>
        <w:t xml:space="preserve">Original price: </w:t>
      </w:r>
      <w:r>
        <w:t>$32</w:t>
      </w:r>
      <w:r w:rsidRPr="000219A5">
        <w:br/>
        <w:t xml:space="preserve">Discount: </w:t>
      </w:r>
      <w:r>
        <w:t>60%</w:t>
      </w:r>
      <w:r w:rsidRPr="000219A5">
        <w:tab/>
      </w:r>
      <w:r w:rsidRPr="000219A5">
        <w:tab/>
        <w:t xml:space="preserve">Discount: </w:t>
      </w:r>
      <w:r>
        <w:t>?</w:t>
      </w:r>
      <w:r w:rsidRPr="000219A5">
        <w:br/>
        <w:t xml:space="preserve">Sale price: </w:t>
      </w:r>
      <w:r>
        <w:t>?</w:t>
      </w:r>
      <w:r w:rsidRPr="000219A5">
        <w:tab/>
      </w:r>
      <w:r w:rsidRPr="000219A5">
        <w:tab/>
        <w:t xml:space="preserve">Sale price: </w:t>
      </w:r>
      <w:r>
        <w:t>$8</w:t>
      </w:r>
    </w:p>
    <w:p w:rsidR="00797D00" w:rsidRPr="000219A5" w:rsidRDefault="00797D00" w:rsidP="00797D00">
      <w:pPr>
        <w:pStyle w:val="qzNumList2"/>
      </w:pPr>
      <w:r w:rsidRPr="000219A5">
        <w:tab/>
      </w:r>
      <w:r w:rsidR="00811737">
        <w:rPr>
          <w:rStyle w:val="qzListNumber"/>
        </w:rPr>
        <w:t>8</w:t>
      </w:r>
      <w:r w:rsidRPr="000219A5">
        <w:rPr>
          <w:rStyle w:val="qzListNumber"/>
        </w:rPr>
        <w:t>.</w:t>
      </w:r>
      <w:r w:rsidRPr="000219A5">
        <w:tab/>
        <w:t xml:space="preserve">Original price: </w:t>
      </w:r>
      <w:r>
        <w:t>?</w:t>
      </w:r>
      <w:r w:rsidRPr="000219A5">
        <w:tab/>
      </w:r>
      <w:r w:rsidR="00811737">
        <w:rPr>
          <w:rStyle w:val="qzListNumber"/>
        </w:rPr>
        <w:t>9</w:t>
      </w:r>
      <w:r w:rsidRPr="000219A5">
        <w:rPr>
          <w:rStyle w:val="qzListNumber"/>
        </w:rPr>
        <w:t>.</w:t>
      </w:r>
      <w:r w:rsidRPr="000219A5">
        <w:tab/>
        <w:t xml:space="preserve">Cost to store: </w:t>
      </w:r>
      <w:r>
        <w:t>$45</w:t>
      </w:r>
      <w:r w:rsidRPr="000219A5">
        <w:br/>
        <w:t xml:space="preserve">Discount: </w:t>
      </w:r>
      <w:r>
        <w:t>20%</w:t>
      </w:r>
      <w:r w:rsidRPr="000219A5">
        <w:tab/>
      </w:r>
      <w:r w:rsidRPr="000219A5">
        <w:tab/>
        <w:t xml:space="preserve">Markup: </w:t>
      </w:r>
      <w:r>
        <w:t>35%</w:t>
      </w:r>
      <w:r w:rsidRPr="000219A5">
        <w:br/>
        <w:t xml:space="preserve">Sale price: </w:t>
      </w:r>
      <w:r>
        <w:t>$14.40</w:t>
      </w:r>
      <w:r w:rsidRPr="000219A5">
        <w:tab/>
      </w:r>
      <w:r w:rsidRPr="000219A5">
        <w:tab/>
        <w:t xml:space="preserve">Selling price: </w:t>
      </w:r>
      <w:r>
        <w:t>?</w:t>
      </w:r>
    </w:p>
    <w:p w:rsidR="00797D00" w:rsidRDefault="00797D00" w:rsidP="00797D00">
      <w:pPr>
        <w:pStyle w:val="qzDirectionLine"/>
      </w:pPr>
      <w:r>
        <w:t xml:space="preserve">An account earns simple interest. Find the interest earned, </w:t>
      </w:r>
      <w:r>
        <w:br/>
        <w:t>principal, interest rate, or time.</w:t>
      </w:r>
    </w:p>
    <w:p w:rsidR="00797D00" w:rsidRDefault="00797D00" w:rsidP="00797D00">
      <w:pPr>
        <w:pStyle w:val="qzNumList2"/>
      </w:pPr>
      <w:r>
        <w:tab/>
      </w:r>
      <w:r w:rsidR="00811737">
        <w:rPr>
          <w:rStyle w:val="qzListNumber"/>
        </w:rPr>
        <w:t>10</w:t>
      </w:r>
      <w:r w:rsidRPr="00EC699B">
        <w:rPr>
          <w:rStyle w:val="qzListNumber"/>
        </w:rPr>
        <w:t>.</w:t>
      </w:r>
      <w:r>
        <w:tab/>
        <w:t>Interest earned: ?</w:t>
      </w:r>
      <w:r>
        <w:tab/>
      </w:r>
      <w:r w:rsidR="00811737">
        <w:rPr>
          <w:rStyle w:val="qzListNumber"/>
        </w:rPr>
        <w:t>11</w:t>
      </w:r>
      <w:r w:rsidRPr="00EC699B">
        <w:rPr>
          <w:rStyle w:val="qzListNumber"/>
        </w:rPr>
        <w:t>.</w:t>
      </w:r>
      <w:r>
        <w:tab/>
        <w:t>Interest earned: $10</w:t>
      </w:r>
      <w:r>
        <w:br/>
        <w:t>Principal: $1450</w:t>
      </w:r>
      <w:r>
        <w:tab/>
      </w:r>
      <w:r>
        <w:tab/>
        <w:t>Principal: $250</w:t>
      </w:r>
      <w:r>
        <w:br/>
        <w:t>Interest rate: 9%</w:t>
      </w:r>
      <w:r>
        <w:tab/>
      </w:r>
      <w:r>
        <w:tab/>
        <w:t>Interest rate: 4%</w:t>
      </w:r>
      <w:r>
        <w:br/>
        <w:t>Time: 5 years</w:t>
      </w:r>
      <w:r>
        <w:tab/>
      </w:r>
      <w:r>
        <w:tab/>
        <w:t>Time: ?</w:t>
      </w:r>
    </w:p>
    <w:p w:rsidR="00797D00" w:rsidRDefault="00797D00" w:rsidP="00797D00">
      <w:pPr>
        <w:pStyle w:val="qzNumList2"/>
      </w:pPr>
      <w:r>
        <w:tab/>
      </w:r>
      <w:r w:rsidR="00811737">
        <w:rPr>
          <w:rStyle w:val="qzListNumber"/>
        </w:rPr>
        <w:t>12</w:t>
      </w:r>
      <w:r w:rsidRPr="00EC699B">
        <w:rPr>
          <w:rStyle w:val="qzListNumber"/>
        </w:rPr>
        <w:t>.</w:t>
      </w:r>
      <w:r>
        <w:tab/>
        <w:t>Interest earned: $40</w:t>
      </w:r>
      <w:r>
        <w:tab/>
      </w:r>
      <w:r w:rsidR="00811737">
        <w:rPr>
          <w:rStyle w:val="qzListNumber"/>
        </w:rPr>
        <w:t>13</w:t>
      </w:r>
      <w:r w:rsidRPr="00EC699B">
        <w:rPr>
          <w:rStyle w:val="qzListNumber"/>
        </w:rPr>
        <w:t>.</w:t>
      </w:r>
      <w:r>
        <w:tab/>
        <w:t>Interest earned: $45</w:t>
      </w:r>
      <w:r>
        <w:br/>
        <w:t>Principal: $400</w:t>
      </w:r>
      <w:r>
        <w:tab/>
      </w:r>
      <w:r>
        <w:tab/>
        <w:t>Principal: ?</w:t>
      </w:r>
      <w:r>
        <w:br/>
        <w:t>Interest rate: ?</w:t>
      </w:r>
      <w:r>
        <w:tab/>
      </w:r>
      <w:r>
        <w:tab/>
        <w:t>Interest rate: 3%</w:t>
      </w:r>
      <w:r>
        <w:br/>
        <w:t>Time: 2 years</w:t>
      </w:r>
      <w:r>
        <w:tab/>
      </w:r>
      <w:r>
        <w:tab/>
        <w:t>Time: 2 years</w:t>
      </w:r>
    </w:p>
    <w:p w:rsidR="00797D00" w:rsidRDefault="00797D00" w:rsidP="00797D00">
      <w:pPr>
        <w:pStyle w:val="qzNumList1"/>
      </w:pPr>
      <w:r>
        <w:tab/>
      </w:r>
      <w:r w:rsidRPr="00020B88">
        <w:rPr>
          <w:rStyle w:val="qzListNumber"/>
        </w:rPr>
        <w:t>1</w:t>
      </w:r>
      <w:r w:rsidR="000B5237">
        <w:rPr>
          <w:rStyle w:val="qzListNumber"/>
        </w:rPr>
        <w:t>4</w:t>
      </w:r>
      <w:r w:rsidRPr="00020B88">
        <w:rPr>
          <w:rStyle w:val="qzListNumber"/>
        </w:rPr>
        <w:t>.</w:t>
      </w:r>
      <w:r>
        <w:tab/>
        <w:t xml:space="preserve">Store A sells a watch for $50 and offers a 5% discount. Store B sells </w:t>
      </w:r>
      <w:r>
        <w:br/>
        <w:t>the same watch for $60 and offers a 20% discount. From which store should you buy?</w:t>
      </w:r>
    </w:p>
    <w:p w:rsidR="00797D00" w:rsidRDefault="00797D00" w:rsidP="00797D00">
      <w:pPr>
        <w:pStyle w:val="qzNumList1"/>
      </w:pPr>
      <w:r>
        <w:tab/>
      </w:r>
      <w:r w:rsidR="000B5237">
        <w:rPr>
          <w:rStyle w:val="qzListNumber"/>
        </w:rPr>
        <w:t>15</w:t>
      </w:r>
      <w:r w:rsidRPr="00020B88">
        <w:rPr>
          <w:rStyle w:val="qzListNumber"/>
        </w:rPr>
        <w:t>.</w:t>
      </w:r>
      <w:r>
        <w:tab/>
        <w:t>A store sells a television for $1000. Customers can choose to receive a 10% discount and pay it off with a loan at a simple interest rate of 4%, or they can choose to pay the full price and pay it off in 3 years with no interest. If the customer plans to pay it off in 3 years, which option is better?</w:t>
      </w:r>
    </w:p>
    <w:p w:rsidR="00797D00" w:rsidRDefault="00797D00" w:rsidP="00797D00">
      <w:pPr>
        <w:pStyle w:val="qzNumList1"/>
      </w:pPr>
      <w:r>
        <w:tab/>
      </w:r>
      <w:r w:rsidRPr="0069107D">
        <w:rPr>
          <w:rStyle w:val="qzListNumber"/>
        </w:rPr>
        <w:t>1</w:t>
      </w:r>
      <w:r w:rsidR="000B5237">
        <w:rPr>
          <w:rStyle w:val="qzListNumber"/>
        </w:rPr>
        <w:t>6</w:t>
      </w:r>
      <w:r w:rsidRPr="0069107D">
        <w:rPr>
          <w:rStyle w:val="qzListNumber"/>
        </w:rPr>
        <w:t>.</w:t>
      </w:r>
      <w:r w:rsidRPr="0069107D">
        <w:tab/>
        <w:t>A store offers a loan for $</w:t>
      </w:r>
      <w:r>
        <w:t>900</w:t>
      </w:r>
      <w:r w:rsidRPr="0069107D">
        <w:t xml:space="preserve"> to buy a computer. The terms of the loan are for </w:t>
      </w:r>
      <w:r>
        <w:t>9</w:t>
      </w:r>
      <w:r w:rsidRPr="0069107D">
        <w:t xml:space="preserve">% simple interest and equal monthly payments for </w:t>
      </w:r>
      <w:r w:rsidR="006104BF">
        <w:br/>
      </w:r>
      <w:r w:rsidRPr="0069107D">
        <w:t>three years. What is the monthly payment?</w:t>
      </w:r>
    </w:p>
    <w:sectPr w:rsidR="00797D00" w:rsidSect="00244794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FE" w:rsidRDefault="00C636FE">
      <w:r>
        <w:separator/>
      </w:r>
    </w:p>
    <w:p w:rsidR="00C636FE" w:rsidRDefault="00C636FE"/>
  </w:endnote>
  <w:endnote w:type="continuationSeparator" w:id="0">
    <w:p w:rsidR="00C636FE" w:rsidRDefault="00C636FE">
      <w:r>
        <w:continuationSeparator/>
      </w:r>
    </w:p>
    <w:p w:rsidR="00C636FE" w:rsidRDefault="00C63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93695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4D9">
      <w:rPr>
        <w:rStyle w:val="PageNumber"/>
        <w:noProof/>
      </w:rPr>
      <w:t>66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F74AA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93695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104BF">
      <w:rPr>
        <w:rStyle w:val="PageNumber"/>
        <w:noProof/>
      </w:rPr>
      <w:t>67</w:t>
    </w:r>
    <w:r w:rsidRPr="001369F8">
      <w:rPr>
        <w:rStyle w:val="PageNumber"/>
      </w:rPr>
      <w:fldChar w:fldCharType="end"/>
    </w:r>
  </w:p>
  <w:p w:rsidR="00BA2FFA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37DE9">
      <w:rPr>
        <w:b/>
      </w:rPr>
      <w:t>Red</w:t>
    </w:r>
  </w:p>
  <w:p w:rsidR="00BA2FFA" w:rsidRPr="004067DF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6D41DC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FE" w:rsidRDefault="00C636FE">
      <w:r>
        <w:separator/>
      </w:r>
    </w:p>
    <w:p w:rsidR="00C636FE" w:rsidRDefault="00C636FE"/>
  </w:footnote>
  <w:footnote w:type="continuationSeparator" w:id="0">
    <w:p w:rsidR="00C636FE" w:rsidRDefault="00C636FE">
      <w:r>
        <w:continuationSeparator/>
      </w:r>
    </w:p>
    <w:p w:rsidR="00C636FE" w:rsidRDefault="00C63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7D26"/>
    <w:rsid w:val="00010BF6"/>
    <w:rsid w:val="00026573"/>
    <w:rsid w:val="00033612"/>
    <w:rsid w:val="00035C5B"/>
    <w:rsid w:val="00055AA5"/>
    <w:rsid w:val="00062A43"/>
    <w:rsid w:val="00063607"/>
    <w:rsid w:val="000724BE"/>
    <w:rsid w:val="00077595"/>
    <w:rsid w:val="00083EB4"/>
    <w:rsid w:val="000904D5"/>
    <w:rsid w:val="000A4AD3"/>
    <w:rsid w:val="000B5237"/>
    <w:rsid w:val="000C1BD6"/>
    <w:rsid w:val="000E772F"/>
    <w:rsid w:val="000F665C"/>
    <w:rsid w:val="00103B50"/>
    <w:rsid w:val="0010566E"/>
    <w:rsid w:val="001178E2"/>
    <w:rsid w:val="001369F8"/>
    <w:rsid w:val="0015130F"/>
    <w:rsid w:val="0016350B"/>
    <w:rsid w:val="0019293B"/>
    <w:rsid w:val="001D7287"/>
    <w:rsid w:val="001E2831"/>
    <w:rsid w:val="001E4999"/>
    <w:rsid w:val="001E4B9D"/>
    <w:rsid w:val="001F5950"/>
    <w:rsid w:val="001F7D1C"/>
    <w:rsid w:val="001F7E0F"/>
    <w:rsid w:val="00202AC0"/>
    <w:rsid w:val="00205DAF"/>
    <w:rsid w:val="00220912"/>
    <w:rsid w:val="00224F15"/>
    <w:rsid w:val="00236737"/>
    <w:rsid w:val="00237E0E"/>
    <w:rsid w:val="00244794"/>
    <w:rsid w:val="00256962"/>
    <w:rsid w:val="00276B26"/>
    <w:rsid w:val="00283155"/>
    <w:rsid w:val="002907D7"/>
    <w:rsid w:val="00290938"/>
    <w:rsid w:val="002A0584"/>
    <w:rsid w:val="002A24E1"/>
    <w:rsid w:val="002A45E1"/>
    <w:rsid w:val="002B2036"/>
    <w:rsid w:val="002B6090"/>
    <w:rsid w:val="002B61B5"/>
    <w:rsid w:val="002B6A9C"/>
    <w:rsid w:val="002D2C6B"/>
    <w:rsid w:val="002D790F"/>
    <w:rsid w:val="002E6FF5"/>
    <w:rsid w:val="00305C1C"/>
    <w:rsid w:val="00307F11"/>
    <w:rsid w:val="00312C81"/>
    <w:rsid w:val="00330C95"/>
    <w:rsid w:val="00330FDC"/>
    <w:rsid w:val="003330DF"/>
    <w:rsid w:val="00344665"/>
    <w:rsid w:val="003472BB"/>
    <w:rsid w:val="00351087"/>
    <w:rsid w:val="00364D8E"/>
    <w:rsid w:val="0037563B"/>
    <w:rsid w:val="00375D1E"/>
    <w:rsid w:val="00377834"/>
    <w:rsid w:val="00383A17"/>
    <w:rsid w:val="00385B9E"/>
    <w:rsid w:val="003A6A1D"/>
    <w:rsid w:val="003C1528"/>
    <w:rsid w:val="003C2CB9"/>
    <w:rsid w:val="003C75EB"/>
    <w:rsid w:val="003C7D6D"/>
    <w:rsid w:val="003E2FEA"/>
    <w:rsid w:val="003E3177"/>
    <w:rsid w:val="003E55F1"/>
    <w:rsid w:val="003F0613"/>
    <w:rsid w:val="004042D1"/>
    <w:rsid w:val="004045D5"/>
    <w:rsid w:val="00416E9D"/>
    <w:rsid w:val="004174F0"/>
    <w:rsid w:val="0043108D"/>
    <w:rsid w:val="00440619"/>
    <w:rsid w:val="00466681"/>
    <w:rsid w:val="00471EE5"/>
    <w:rsid w:val="0047468B"/>
    <w:rsid w:val="00475754"/>
    <w:rsid w:val="00480694"/>
    <w:rsid w:val="00480F28"/>
    <w:rsid w:val="00490CC0"/>
    <w:rsid w:val="004B281E"/>
    <w:rsid w:val="004B5067"/>
    <w:rsid w:val="004B774E"/>
    <w:rsid w:val="004D255F"/>
    <w:rsid w:val="00504500"/>
    <w:rsid w:val="00510885"/>
    <w:rsid w:val="00522F97"/>
    <w:rsid w:val="00530436"/>
    <w:rsid w:val="00534FDB"/>
    <w:rsid w:val="00537DBA"/>
    <w:rsid w:val="00537DE9"/>
    <w:rsid w:val="00540493"/>
    <w:rsid w:val="00541E39"/>
    <w:rsid w:val="005429DE"/>
    <w:rsid w:val="00546CDA"/>
    <w:rsid w:val="00553879"/>
    <w:rsid w:val="0055434B"/>
    <w:rsid w:val="00562885"/>
    <w:rsid w:val="00591B72"/>
    <w:rsid w:val="005B2959"/>
    <w:rsid w:val="005E0DA0"/>
    <w:rsid w:val="005E1B5F"/>
    <w:rsid w:val="005E5326"/>
    <w:rsid w:val="005F50FD"/>
    <w:rsid w:val="006104BF"/>
    <w:rsid w:val="006112F4"/>
    <w:rsid w:val="006168D3"/>
    <w:rsid w:val="006341B2"/>
    <w:rsid w:val="00637B6E"/>
    <w:rsid w:val="0064049D"/>
    <w:rsid w:val="00642759"/>
    <w:rsid w:val="00652AA5"/>
    <w:rsid w:val="0066290B"/>
    <w:rsid w:val="00675781"/>
    <w:rsid w:val="006824D9"/>
    <w:rsid w:val="00682C8F"/>
    <w:rsid w:val="006B0D97"/>
    <w:rsid w:val="006D3B57"/>
    <w:rsid w:val="006D41DC"/>
    <w:rsid w:val="006E470D"/>
    <w:rsid w:val="006E6B9C"/>
    <w:rsid w:val="006E7CD9"/>
    <w:rsid w:val="00702728"/>
    <w:rsid w:val="00706EAA"/>
    <w:rsid w:val="00721A5C"/>
    <w:rsid w:val="00740C9B"/>
    <w:rsid w:val="00742924"/>
    <w:rsid w:val="00774CDB"/>
    <w:rsid w:val="00777DB3"/>
    <w:rsid w:val="00780150"/>
    <w:rsid w:val="00797D00"/>
    <w:rsid w:val="007A4613"/>
    <w:rsid w:val="007B15A6"/>
    <w:rsid w:val="007D16C4"/>
    <w:rsid w:val="007D5240"/>
    <w:rsid w:val="007E2019"/>
    <w:rsid w:val="007F07D7"/>
    <w:rsid w:val="0080050B"/>
    <w:rsid w:val="008112D6"/>
    <w:rsid w:val="00811737"/>
    <w:rsid w:val="00820702"/>
    <w:rsid w:val="008300B9"/>
    <w:rsid w:val="00834512"/>
    <w:rsid w:val="00843AAF"/>
    <w:rsid w:val="00867025"/>
    <w:rsid w:val="00880882"/>
    <w:rsid w:val="00881A6E"/>
    <w:rsid w:val="00893443"/>
    <w:rsid w:val="008A4FD7"/>
    <w:rsid w:val="008B43CE"/>
    <w:rsid w:val="008C13B8"/>
    <w:rsid w:val="008C3D8B"/>
    <w:rsid w:val="008D586A"/>
    <w:rsid w:val="008E251A"/>
    <w:rsid w:val="008F002A"/>
    <w:rsid w:val="008F5938"/>
    <w:rsid w:val="008F74AA"/>
    <w:rsid w:val="00905EF8"/>
    <w:rsid w:val="00912A4F"/>
    <w:rsid w:val="00936958"/>
    <w:rsid w:val="009538E3"/>
    <w:rsid w:val="00954E28"/>
    <w:rsid w:val="009571F4"/>
    <w:rsid w:val="00976907"/>
    <w:rsid w:val="009B1907"/>
    <w:rsid w:val="009C0281"/>
    <w:rsid w:val="009D13A0"/>
    <w:rsid w:val="009D3367"/>
    <w:rsid w:val="009E445B"/>
    <w:rsid w:val="00A00C75"/>
    <w:rsid w:val="00A034DF"/>
    <w:rsid w:val="00A0468E"/>
    <w:rsid w:val="00A058AE"/>
    <w:rsid w:val="00A13D8C"/>
    <w:rsid w:val="00A13E6D"/>
    <w:rsid w:val="00A1434B"/>
    <w:rsid w:val="00A5704D"/>
    <w:rsid w:val="00A65444"/>
    <w:rsid w:val="00A7355E"/>
    <w:rsid w:val="00A80FE2"/>
    <w:rsid w:val="00A81E35"/>
    <w:rsid w:val="00AA3870"/>
    <w:rsid w:val="00AB1EBF"/>
    <w:rsid w:val="00AB46D1"/>
    <w:rsid w:val="00AC74E2"/>
    <w:rsid w:val="00AF5813"/>
    <w:rsid w:val="00B137EB"/>
    <w:rsid w:val="00B178AB"/>
    <w:rsid w:val="00B27C60"/>
    <w:rsid w:val="00B32170"/>
    <w:rsid w:val="00B96D83"/>
    <w:rsid w:val="00BA2A59"/>
    <w:rsid w:val="00BA2FFA"/>
    <w:rsid w:val="00BA4A71"/>
    <w:rsid w:val="00BC0552"/>
    <w:rsid w:val="00BC3DFA"/>
    <w:rsid w:val="00BD1F5F"/>
    <w:rsid w:val="00BE1243"/>
    <w:rsid w:val="00BF1C51"/>
    <w:rsid w:val="00BF2132"/>
    <w:rsid w:val="00C16B1E"/>
    <w:rsid w:val="00C24AED"/>
    <w:rsid w:val="00C51788"/>
    <w:rsid w:val="00C54CD5"/>
    <w:rsid w:val="00C62938"/>
    <w:rsid w:val="00C636FE"/>
    <w:rsid w:val="00CB06EA"/>
    <w:rsid w:val="00CE2232"/>
    <w:rsid w:val="00D154A5"/>
    <w:rsid w:val="00D209F4"/>
    <w:rsid w:val="00D20BB7"/>
    <w:rsid w:val="00D3064F"/>
    <w:rsid w:val="00D438EE"/>
    <w:rsid w:val="00D51476"/>
    <w:rsid w:val="00D55947"/>
    <w:rsid w:val="00D57A39"/>
    <w:rsid w:val="00DB0BE4"/>
    <w:rsid w:val="00DC0DFE"/>
    <w:rsid w:val="00DE3325"/>
    <w:rsid w:val="00DE5679"/>
    <w:rsid w:val="00DE7A23"/>
    <w:rsid w:val="00DF0027"/>
    <w:rsid w:val="00DF6443"/>
    <w:rsid w:val="00E01B0C"/>
    <w:rsid w:val="00E05018"/>
    <w:rsid w:val="00E07A0D"/>
    <w:rsid w:val="00E16B69"/>
    <w:rsid w:val="00E227D6"/>
    <w:rsid w:val="00E275FE"/>
    <w:rsid w:val="00E3315E"/>
    <w:rsid w:val="00E333D4"/>
    <w:rsid w:val="00E3560D"/>
    <w:rsid w:val="00E522FD"/>
    <w:rsid w:val="00E8052E"/>
    <w:rsid w:val="00E80A32"/>
    <w:rsid w:val="00E958FB"/>
    <w:rsid w:val="00EC13A6"/>
    <w:rsid w:val="00EE0BC5"/>
    <w:rsid w:val="00EE3DAC"/>
    <w:rsid w:val="00F04EDB"/>
    <w:rsid w:val="00F34C6E"/>
    <w:rsid w:val="00F4686A"/>
    <w:rsid w:val="00F85102"/>
    <w:rsid w:val="00F932D8"/>
    <w:rsid w:val="00FB2E52"/>
    <w:rsid w:val="00FD1D1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679FBE-381D-41D7-9FC4-1CCBDB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link w:val="qz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B"/>
    <w:rPr>
      <w:rFonts w:ascii="Tahoma" w:hAnsi="Tahoma" w:cs="Tahoma"/>
      <w:sz w:val="16"/>
      <w:szCs w:val="16"/>
    </w:rPr>
  </w:style>
  <w:style w:type="character" w:customStyle="1" w:styleId="qzDirectionLineChar">
    <w:name w:val="qzDirectionLine Char"/>
    <w:basedOn w:val="DefaultParagraphFont"/>
    <w:link w:val="qzDirectionLine"/>
    <w:rsid w:val="00A1434B"/>
    <w:rPr>
      <w:rFonts w:ascii="Arial" w:hAnsi="Arial"/>
      <w:b/>
      <w:sz w:val="22"/>
      <w:szCs w:val="22"/>
    </w:rPr>
  </w:style>
  <w:style w:type="character" w:customStyle="1" w:styleId="qzLetSubList1Char">
    <w:name w:val="qzLetSubList1 Char"/>
    <w:basedOn w:val="DefaultParagraphFont"/>
    <w:link w:val="qzLetSubList1"/>
    <w:rsid w:val="004D255F"/>
    <w:rPr>
      <w:sz w:val="24"/>
      <w:szCs w:val="24"/>
    </w:rPr>
  </w:style>
  <w:style w:type="paragraph" w:customStyle="1" w:styleId="TableHead">
    <w:name w:val="TableHead"/>
    <w:basedOn w:val="Normal"/>
    <w:rsid w:val="00305C1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AnswerLine">
    <w:name w:val="tstAnswerLine"/>
    <w:rsid w:val="000F665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Jeannine Abadie</cp:lastModifiedBy>
  <cp:revision>2</cp:revision>
  <cp:lastPrinted>2016-12-08T15:35:00Z</cp:lastPrinted>
  <dcterms:created xsi:type="dcterms:W3CDTF">2016-12-08T15:36:00Z</dcterms:created>
  <dcterms:modified xsi:type="dcterms:W3CDTF">2016-12-08T15:36:00Z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