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15" w:rsidRDefault="00D06F5C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67968" behindDoc="1" locked="1" layoutInCell="1" allowOverlap="1">
                <wp:simplePos x="0" y="0"/>
                <wp:positionH relativeFrom="margin">
                  <wp:posOffset>4695825</wp:posOffset>
                </wp:positionH>
                <wp:positionV relativeFrom="margin">
                  <wp:posOffset>914400</wp:posOffset>
                </wp:positionV>
                <wp:extent cx="1219200" cy="7848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84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5FE" w:rsidRDefault="00E275FE" w:rsidP="00E275F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:rsidR="00E275FE" w:rsidRDefault="00682C8F" w:rsidP="00E275F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</w:t>
                            </w:r>
                            <w:r w:rsidR="00E275FE">
                              <w:t>.</w:t>
                            </w:r>
                            <w:r w:rsidR="00E275FE">
                              <w:tab/>
                            </w:r>
                            <w:r w:rsidR="00E275F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275FE" w:rsidRDefault="00682C8F" w:rsidP="00E275F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</w:t>
                            </w:r>
                            <w:r w:rsidR="00E275FE">
                              <w:t>.</w:t>
                            </w:r>
                            <w:r w:rsidR="00E275FE">
                              <w:tab/>
                            </w:r>
                            <w:r w:rsidR="00E275F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275FE" w:rsidRDefault="00682C8F" w:rsidP="00E275F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3</w:t>
                            </w:r>
                            <w:r w:rsidR="00E275FE">
                              <w:t>.</w:t>
                            </w:r>
                            <w:r w:rsidR="00E275FE">
                              <w:tab/>
                            </w:r>
                            <w:r w:rsidR="00E275F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275FE" w:rsidRDefault="00682C8F" w:rsidP="00E275F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4</w:t>
                            </w:r>
                            <w:r w:rsidR="00E275FE">
                              <w:t>.</w:t>
                            </w:r>
                            <w:r w:rsidR="00E275FE">
                              <w:tab/>
                            </w:r>
                            <w:r w:rsidR="00E275F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275FE" w:rsidRDefault="00682C8F" w:rsidP="00E275FE">
                            <w:pPr>
                              <w:pStyle w:val="qzAnswerLine"/>
                            </w:pPr>
                            <w:r>
                              <w:tab/>
                              <w:t>5</w:t>
                            </w:r>
                            <w:r w:rsidR="00E275FE">
                              <w:t>.</w:t>
                            </w:r>
                            <w:r w:rsidR="00E275FE">
                              <w:tab/>
                            </w:r>
                            <w:r w:rsidR="00E275F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275FE" w:rsidRDefault="00682C8F" w:rsidP="00E275FE">
                            <w:pPr>
                              <w:pStyle w:val="qzAnswerLine"/>
                            </w:pPr>
                            <w:r>
                              <w:tab/>
                              <w:t>6</w:t>
                            </w:r>
                            <w:r w:rsidR="00E275FE">
                              <w:t>.</w:t>
                            </w:r>
                            <w:r w:rsidR="00E275FE">
                              <w:tab/>
                            </w:r>
                            <w:r w:rsidR="00E275F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74CDB" w:rsidRDefault="00774CDB" w:rsidP="00774CDB">
                            <w:pPr>
                              <w:pStyle w:val="qzAnswerLine"/>
                              <w:tabs>
                                <w:tab w:val="center" w:pos="1152"/>
                              </w:tabs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B1376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See</w:t>
                            </w:r>
                            <w:r w:rsidRPr="00576BB0">
                              <w:rPr>
                                <w:u w:val="single"/>
                              </w:rPr>
                              <w:t xml:space="preserve"> left.</w:t>
                            </w:r>
                            <w:r w:rsidRPr="00403E05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74CDB" w:rsidRDefault="00774CDB" w:rsidP="00774CDB">
                            <w:pPr>
                              <w:pStyle w:val="qzAnswerLine"/>
                              <w:tabs>
                                <w:tab w:val="center" w:pos="1152"/>
                              </w:tabs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B1376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See</w:t>
                            </w:r>
                            <w:r w:rsidRPr="00576BB0">
                              <w:rPr>
                                <w:u w:val="single"/>
                              </w:rPr>
                              <w:t xml:space="preserve"> left.</w:t>
                            </w:r>
                            <w:r w:rsidRPr="00403E05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275FE" w:rsidRDefault="00682C8F" w:rsidP="00E275FE">
                            <w:pPr>
                              <w:pStyle w:val="qzAnswerLine"/>
                            </w:pPr>
                            <w:r>
                              <w:tab/>
                              <w:t>9</w:t>
                            </w:r>
                            <w:r w:rsidR="00E275FE">
                              <w:t>.</w:t>
                            </w:r>
                            <w:r w:rsidR="00E275FE">
                              <w:tab/>
                            </w:r>
                            <w:r w:rsidR="00E275F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275FE" w:rsidRDefault="00682C8F" w:rsidP="00E275F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10</w:t>
                            </w:r>
                            <w:r w:rsidR="00E275FE">
                              <w:t>.</w:t>
                            </w:r>
                            <w:r w:rsidR="00E275FE">
                              <w:tab/>
                            </w:r>
                            <w:r w:rsidR="00E275F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A7DE9" w:rsidRDefault="000A7DE9" w:rsidP="000A7DE9">
                            <w:pPr>
                              <w:pStyle w:val="tstAnswerLin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6C29F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275FE" w:rsidRDefault="00682C8F" w:rsidP="00E275F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11</w:t>
                            </w:r>
                            <w:r w:rsidR="00E275FE">
                              <w:t>.</w:t>
                            </w:r>
                            <w:r w:rsidR="00E275FE">
                              <w:tab/>
                            </w:r>
                            <w:r w:rsidR="00E275F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A7DE9" w:rsidRDefault="000A7DE9" w:rsidP="000A7DE9">
                            <w:pPr>
                              <w:pStyle w:val="tstAnswerLin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6C29F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2C8F" w:rsidRDefault="00682C8F" w:rsidP="00682C8F">
                            <w:pPr>
                              <w:pStyle w:val="qzAnswerLine"/>
                            </w:pPr>
                            <w:r>
                              <w:tab/>
                              <w:t>12.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A7DE9" w:rsidRDefault="000A7DE9" w:rsidP="000A7DE9">
                            <w:pPr>
                              <w:pStyle w:val="tstAnswerLin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6C29F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2C8F" w:rsidRDefault="00682C8F" w:rsidP="00682C8F">
                            <w:pPr>
                              <w:pStyle w:val="qzAnswerLine"/>
                            </w:pPr>
                            <w:r>
                              <w:tab/>
                              <w:t>13.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A7DE9" w:rsidRDefault="000A7DE9" w:rsidP="000A7DE9">
                            <w:pPr>
                              <w:pStyle w:val="tstAnswerLin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6C29F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2C8F" w:rsidRDefault="00976907" w:rsidP="00682C8F">
                            <w:pPr>
                              <w:pStyle w:val="qzAnswerLine"/>
                            </w:pPr>
                            <w:r>
                              <w:tab/>
                              <w:t>14</w:t>
                            </w:r>
                            <w:r w:rsidR="00682C8F">
                              <w:t>.</w:t>
                            </w:r>
                            <w:r w:rsidR="00682C8F">
                              <w:tab/>
                            </w:r>
                            <w:r>
                              <w:t xml:space="preserve"> </w:t>
                            </w:r>
                            <w:r w:rsidR="00682C8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D7287" w:rsidRDefault="001D7287" w:rsidP="001D7287">
                            <w:pPr>
                              <w:pStyle w:val="qzAnswerLine"/>
                            </w:pPr>
                            <w:r>
                              <w:tab/>
                              <w:t>15.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2C8F" w:rsidRDefault="00682C8F" w:rsidP="00E275F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369.75pt;margin-top:1in;width:96pt;height:618pt;z-index:-251648512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1+VrQIAAKs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" filled="f" stroked="f">
                <v:textbox inset="0,0,0,0">
                  <w:txbxContent>
                    <w:p w:rsidR="00E275FE" w:rsidRDefault="00E275FE" w:rsidP="00E275FE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E275FE" w:rsidRDefault="00682C8F" w:rsidP="00E275F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</w:t>
                      </w:r>
                      <w:r w:rsidR="00E275FE">
                        <w:t>.</w:t>
                      </w:r>
                      <w:r w:rsidR="00E275FE">
                        <w:tab/>
                      </w:r>
                      <w:r w:rsidR="00E275FE">
                        <w:rPr>
                          <w:u w:val="single"/>
                        </w:rPr>
                        <w:tab/>
                      </w:r>
                    </w:p>
                    <w:p w:rsidR="00E275FE" w:rsidRDefault="00682C8F" w:rsidP="00E275F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2</w:t>
                      </w:r>
                      <w:r w:rsidR="00E275FE">
                        <w:t>.</w:t>
                      </w:r>
                      <w:r w:rsidR="00E275FE">
                        <w:tab/>
                      </w:r>
                      <w:r w:rsidR="00E275FE">
                        <w:rPr>
                          <w:u w:val="single"/>
                        </w:rPr>
                        <w:tab/>
                      </w:r>
                    </w:p>
                    <w:p w:rsidR="00E275FE" w:rsidRDefault="00682C8F" w:rsidP="00E275F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3</w:t>
                      </w:r>
                      <w:r w:rsidR="00E275FE">
                        <w:t>.</w:t>
                      </w:r>
                      <w:r w:rsidR="00E275FE">
                        <w:tab/>
                      </w:r>
                      <w:r w:rsidR="00E275FE">
                        <w:rPr>
                          <w:u w:val="single"/>
                        </w:rPr>
                        <w:tab/>
                      </w:r>
                    </w:p>
                    <w:p w:rsidR="00E275FE" w:rsidRDefault="00682C8F" w:rsidP="00E275F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4</w:t>
                      </w:r>
                      <w:r w:rsidR="00E275FE">
                        <w:t>.</w:t>
                      </w:r>
                      <w:r w:rsidR="00E275FE">
                        <w:tab/>
                      </w:r>
                      <w:r w:rsidR="00E275FE">
                        <w:rPr>
                          <w:u w:val="single"/>
                        </w:rPr>
                        <w:tab/>
                      </w:r>
                    </w:p>
                    <w:p w:rsidR="00E275FE" w:rsidRDefault="00682C8F" w:rsidP="00E275FE">
                      <w:pPr>
                        <w:pStyle w:val="qzAnswerLine"/>
                      </w:pPr>
                      <w:r>
                        <w:tab/>
                        <w:t>5</w:t>
                      </w:r>
                      <w:r w:rsidR="00E275FE">
                        <w:t>.</w:t>
                      </w:r>
                      <w:r w:rsidR="00E275FE">
                        <w:tab/>
                      </w:r>
                      <w:r w:rsidR="00E275FE">
                        <w:rPr>
                          <w:u w:val="single"/>
                        </w:rPr>
                        <w:tab/>
                      </w:r>
                    </w:p>
                    <w:p w:rsidR="00E275FE" w:rsidRDefault="00682C8F" w:rsidP="00E275FE">
                      <w:pPr>
                        <w:pStyle w:val="qzAnswerLine"/>
                      </w:pPr>
                      <w:r>
                        <w:tab/>
                        <w:t>6</w:t>
                      </w:r>
                      <w:r w:rsidR="00E275FE">
                        <w:t>.</w:t>
                      </w:r>
                      <w:r w:rsidR="00E275FE">
                        <w:tab/>
                      </w:r>
                      <w:r w:rsidR="00E275FE">
                        <w:rPr>
                          <w:u w:val="single"/>
                        </w:rPr>
                        <w:tab/>
                      </w:r>
                    </w:p>
                    <w:p w:rsidR="00774CDB" w:rsidRDefault="00774CDB" w:rsidP="00774CDB">
                      <w:pPr>
                        <w:pStyle w:val="qzAnswerLine"/>
                        <w:tabs>
                          <w:tab w:val="center" w:pos="1152"/>
                        </w:tabs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B1376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See</w:t>
                      </w:r>
                      <w:r w:rsidRPr="00576BB0">
                        <w:rPr>
                          <w:u w:val="single"/>
                        </w:rPr>
                        <w:t xml:space="preserve"> left.</w:t>
                      </w:r>
                      <w:r w:rsidRPr="00403E05">
                        <w:rPr>
                          <w:u w:val="single"/>
                        </w:rPr>
                        <w:tab/>
                      </w:r>
                    </w:p>
                    <w:p w:rsidR="00774CDB" w:rsidRDefault="00774CDB" w:rsidP="00774CDB">
                      <w:pPr>
                        <w:pStyle w:val="qzAnswerLine"/>
                        <w:tabs>
                          <w:tab w:val="center" w:pos="1152"/>
                        </w:tabs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B1376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See</w:t>
                      </w:r>
                      <w:r w:rsidRPr="00576BB0">
                        <w:rPr>
                          <w:u w:val="single"/>
                        </w:rPr>
                        <w:t xml:space="preserve"> left.</w:t>
                      </w:r>
                      <w:r w:rsidRPr="00403E05">
                        <w:rPr>
                          <w:u w:val="single"/>
                        </w:rPr>
                        <w:tab/>
                      </w:r>
                    </w:p>
                    <w:p w:rsidR="00E275FE" w:rsidRDefault="00682C8F" w:rsidP="00E275FE">
                      <w:pPr>
                        <w:pStyle w:val="qzAnswerLine"/>
                      </w:pPr>
                      <w:r>
                        <w:tab/>
                        <w:t>9</w:t>
                      </w:r>
                      <w:r w:rsidR="00E275FE">
                        <w:t>.</w:t>
                      </w:r>
                      <w:r w:rsidR="00E275FE">
                        <w:tab/>
                      </w:r>
                      <w:r w:rsidR="00E275FE">
                        <w:rPr>
                          <w:u w:val="single"/>
                        </w:rPr>
                        <w:tab/>
                      </w:r>
                    </w:p>
                    <w:p w:rsidR="00E275FE" w:rsidRDefault="00682C8F" w:rsidP="00E275F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10</w:t>
                      </w:r>
                      <w:r w:rsidR="00E275FE">
                        <w:t>.</w:t>
                      </w:r>
                      <w:r w:rsidR="00E275FE">
                        <w:tab/>
                      </w:r>
                      <w:r w:rsidR="00E275FE">
                        <w:rPr>
                          <w:u w:val="single"/>
                        </w:rPr>
                        <w:tab/>
                      </w:r>
                    </w:p>
                    <w:p w:rsidR="000A7DE9" w:rsidRDefault="000A7DE9" w:rsidP="000A7DE9">
                      <w:pPr>
                        <w:pStyle w:val="tstAnswerLine"/>
                      </w:pPr>
                      <w:r>
                        <w:tab/>
                      </w:r>
                      <w:r>
                        <w:tab/>
                      </w:r>
                      <w:r w:rsidRPr="006C29FA">
                        <w:rPr>
                          <w:u w:val="single"/>
                        </w:rPr>
                        <w:tab/>
                      </w:r>
                    </w:p>
                    <w:p w:rsidR="00E275FE" w:rsidRDefault="00682C8F" w:rsidP="00E275F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11</w:t>
                      </w:r>
                      <w:r w:rsidR="00E275FE">
                        <w:t>.</w:t>
                      </w:r>
                      <w:r w:rsidR="00E275FE">
                        <w:tab/>
                      </w:r>
                      <w:r w:rsidR="00E275FE">
                        <w:rPr>
                          <w:u w:val="single"/>
                        </w:rPr>
                        <w:tab/>
                      </w:r>
                    </w:p>
                    <w:p w:rsidR="000A7DE9" w:rsidRDefault="000A7DE9" w:rsidP="000A7DE9">
                      <w:pPr>
                        <w:pStyle w:val="tstAnswerLine"/>
                      </w:pPr>
                      <w:r>
                        <w:tab/>
                      </w:r>
                      <w:r>
                        <w:tab/>
                      </w:r>
                      <w:r w:rsidRPr="006C29FA">
                        <w:rPr>
                          <w:u w:val="single"/>
                        </w:rPr>
                        <w:tab/>
                      </w:r>
                    </w:p>
                    <w:p w:rsidR="00682C8F" w:rsidRDefault="00682C8F" w:rsidP="00682C8F">
                      <w:pPr>
                        <w:pStyle w:val="qzAnswerLine"/>
                      </w:pPr>
                      <w:r>
                        <w:tab/>
                        <w:t>12.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A7DE9" w:rsidRDefault="000A7DE9" w:rsidP="000A7DE9">
                      <w:pPr>
                        <w:pStyle w:val="tstAnswerLine"/>
                      </w:pPr>
                      <w:r>
                        <w:tab/>
                      </w:r>
                      <w:r>
                        <w:tab/>
                      </w:r>
                      <w:r w:rsidRPr="006C29FA">
                        <w:rPr>
                          <w:u w:val="single"/>
                        </w:rPr>
                        <w:tab/>
                      </w:r>
                    </w:p>
                    <w:p w:rsidR="00682C8F" w:rsidRDefault="00682C8F" w:rsidP="00682C8F">
                      <w:pPr>
                        <w:pStyle w:val="qzAnswerLine"/>
                      </w:pPr>
                      <w:r>
                        <w:tab/>
                        <w:t>13.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A7DE9" w:rsidRDefault="000A7DE9" w:rsidP="000A7DE9">
                      <w:pPr>
                        <w:pStyle w:val="tstAnswerLine"/>
                      </w:pPr>
                      <w:r>
                        <w:tab/>
                      </w:r>
                      <w:r>
                        <w:tab/>
                      </w:r>
                      <w:r w:rsidRPr="006C29FA">
                        <w:rPr>
                          <w:u w:val="single"/>
                        </w:rPr>
                        <w:tab/>
                      </w:r>
                    </w:p>
                    <w:p w:rsidR="00682C8F" w:rsidRDefault="00976907" w:rsidP="00682C8F">
                      <w:pPr>
                        <w:pStyle w:val="qzAnswerLine"/>
                      </w:pPr>
                      <w:r>
                        <w:tab/>
                        <w:t>14</w:t>
                      </w:r>
                      <w:r w:rsidR="00682C8F">
                        <w:t>.</w:t>
                      </w:r>
                      <w:r w:rsidR="00682C8F">
                        <w:tab/>
                      </w:r>
                      <w:r>
                        <w:t xml:space="preserve"> </w:t>
                      </w:r>
                      <w:r w:rsidR="00682C8F">
                        <w:rPr>
                          <w:u w:val="single"/>
                        </w:rPr>
                        <w:tab/>
                      </w:r>
                    </w:p>
                    <w:p w:rsidR="001D7287" w:rsidRDefault="001D7287" w:rsidP="001D7287">
                      <w:pPr>
                        <w:pStyle w:val="qzAnswerLine"/>
                      </w:pPr>
                      <w:r>
                        <w:tab/>
                        <w:t>15.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82C8F" w:rsidRDefault="00682C8F" w:rsidP="00E275FE">
                      <w:pPr>
                        <w:pStyle w:val="qzAnswerLine"/>
                        <w:rPr>
                          <w:u w:val="single"/>
                        </w:rPr>
                      </w:pPr>
                    </w:p>
                  </w:txbxContent>
                </v:textbox>
                <w10:wrap type="tight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15" w:rsidRDefault="00D06F5C" w:rsidP="00224F15">
                            <w:pPr>
                              <w:pStyle w:val="aaaTitle"/>
                            </w:pPr>
                            <w:r>
                              <w:t xml:space="preserve">Take Home </w:t>
                            </w:r>
                            <w:r w:rsidR="00224F15">
                              <w:t>Quiz</w:t>
                            </w:r>
                            <w:r>
                              <w:t xml:space="preserve"> #1</w:t>
                            </w:r>
                          </w:p>
                          <w:p w:rsidR="00224F15" w:rsidRPr="00224F15" w:rsidRDefault="00224F15" w:rsidP="00224F15">
                            <w:r w:rsidRPr="00533102">
                              <w:rPr>
                                <w:rStyle w:val="aaaForUseWith"/>
                              </w:rPr>
                              <w:t xml:space="preserve">For use </w:t>
                            </w:r>
                            <w:r>
                              <w:rPr>
                                <w:rStyle w:val="aaaForUseWith"/>
                              </w:rPr>
                              <w:t>after</w:t>
                            </w:r>
                            <w:r w:rsidRPr="00533102">
                              <w:rPr>
                                <w:rStyle w:val="aaaForUseWith"/>
                              </w:rPr>
                              <w:t xml:space="preserve"> </w:t>
                            </w:r>
                            <w:r>
                              <w:rPr>
                                <w:rStyle w:val="aaaForUseWith"/>
                              </w:rPr>
                              <w:t>Section</w:t>
                            </w:r>
                            <w:r w:rsidRPr="00533102">
                              <w:rPr>
                                <w:rStyle w:val="aaaForUseWith"/>
                              </w:rPr>
                              <w:t xml:space="preserve"> </w:t>
                            </w:r>
                            <w:r w:rsidR="009C0281">
                              <w:rPr>
                                <w:rStyle w:val="aaaForUseWith"/>
                              </w:rPr>
                              <w:t>6.4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in;margin-top:26.1pt;width:405pt;height:34.8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CsgIAALE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" filled="f" stroked="f">
                <v:textbox inset="0,0,0,0">
                  <w:txbxContent>
                    <w:p w:rsidR="00224F15" w:rsidRDefault="00D06F5C" w:rsidP="00224F15">
                      <w:pPr>
                        <w:pStyle w:val="aaaTitle"/>
                      </w:pPr>
                      <w:r>
                        <w:t xml:space="preserve">Take Home </w:t>
                      </w:r>
                      <w:r w:rsidR="00224F15">
                        <w:t>Quiz</w:t>
                      </w:r>
                      <w:r>
                        <w:t xml:space="preserve"> #1</w:t>
                      </w:r>
                    </w:p>
                    <w:p w:rsidR="00224F15" w:rsidRPr="00224F15" w:rsidRDefault="00224F15" w:rsidP="00224F15">
                      <w:r w:rsidRPr="00533102">
                        <w:rPr>
                          <w:rStyle w:val="aaaForUseWith"/>
                        </w:rPr>
                        <w:t xml:space="preserve">For use </w:t>
                      </w:r>
                      <w:r>
                        <w:rPr>
                          <w:rStyle w:val="aaaForUseWith"/>
                        </w:rPr>
                        <w:t>after</w:t>
                      </w:r>
                      <w:r w:rsidRPr="00533102">
                        <w:rPr>
                          <w:rStyle w:val="aaaForUseWith"/>
                        </w:rPr>
                        <w:t xml:space="preserve"> </w:t>
                      </w:r>
                      <w:r>
                        <w:rPr>
                          <w:rStyle w:val="aaaForUseWith"/>
                        </w:rPr>
                        <w:t>Section</w:t>
                      </w:r>
                      <w:r w:rsidRPr="00533102">
                        <w:rPr>
                          <w:rStyle w:val="aaaForUseWith"/>
                        </w:rPr>
                        <w:t xml:space="preserve"> </w:t>
                      </w:r>
                      <w:r w:rsidR="009C0281">
                        <w:rPr>
                          <w:rStyle w:val="aaaForUseWith"/>
                        </w:rPr>
                        <w:t>6.4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670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15" w:rsidRDefault="00224F15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224F15" w:rsidRPr="00905465" w:rsidRDefault="009C0281" w:rsidP="00224F15">
                            <w:pPr>
                              <w:pStyle w:val="aaaTitleNumb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8" style="position:absolute;margin-left:0;margin-top:24pt;width:66pt;height:39pt;z-index:-25165977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" fillcolor="black" stroked="f">
                <v:textbox inset="0,0,0,0">
                  <w:txbxContent>
                    <w:p w:rsidR="00224F15" w:rsidRDefault="00224F15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224F15" w:rsidRPr="00905465" w:rsidRDefault="009C0281" w:rsidP="00224F15">
                      <w:pPr>
                        <w:pStyle w:val="aaaTitleNumber"/>
                      </w:pPr>
                      <w:r>
                        <w:t>6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:rsidR="00DE7A23" w:rsidRDefault="00DE7A23" w:rsidP="00DE7A23">
      <w:pPr>
        <w:pStyle w:val="qzDirectionLine"/>
      </w:pPr>
      <w:r>
        <w:t>Write the percent as a decimal.</w:t>
      </w:r>
    </w:p>
    <w:p w:rsidR="00DE7A23" w:rsidRPr="00754255" w:rsidRDefault="00DE7A23" w:rsidP="00DE7A23">
      <w:pPr>
        <w:pStyle w:val="qzNumList3"/>
      </w:pPr>
      <w:r>
        <w:tab/>
      </w:r>
      <w:r w:rsidR="00774CDB">
        <w:rPr>
          <w:rStyle w:val="qzListNumber"/>
        </w:rPr>
        <w:t>1</w:t>
      </w:r>
      <w:r>
        <w:rPr>
          <w:rStyle w:val="qzListNumber"/>
        </w:rPr>
        <w:t>.</w:t>
      </w:r>
      <w:r>
        <w:tab/>
      </w:r>
      <w:r w:rsidRPr="00754255">
        <w:rPr>
          <w:position w:val="-6"/>
        </w:rPr>
        <w:object w:dxaOrig="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4.25pt" o:ole="">
            <v:imagedata r:id="rId7" o:title=""/>
          </v:shape>
          <o:OLEObject Type="Embed" ProgID="Equation.DSMT4" ShapeID="_x0000_i1025" DrawAspect="Content" ObjectID="_1542694887" r:id="rId8"/>
        </w:object>
      </w:r>
      <w:r>
        <w:tab/>
      </w:r>
      <w:r w:rsidR="00774CDB">
        <w:rPr>
          <w:rStyle w:val="qzListNumber"/>
        </w:rPr>
        <w:t>2</w:t>
      </w:r>
      <w:r w:rsidRPr="00754255">
        <w:rPr>
          <w:rStyle w:val="qzListNumber"/>
        </w:rPr>
        <w:t>.</w:t>
      </w:r>
      <w:r>
        <w:tab/>
      </w:r>
      <w:r w:rsidRPr="00754255">
        <w:rPr>
          <w:position w:val="-6"/>
        </w:rPr>
        <w:object w:dxaOrig="680" w:dyaOrig="279">
          <v:shape id="_x0000_i1026" type="#_x0000_t75" style="width:33.75pt;height:14.25pt" o:ole="">
            <v:imagedata r:id="rId9" o:title=""/>
          </v:shape>
          <o:OLEObject Type="Embed" ProgID="Equation.DSMT4" ShapeID="_x0000_i1026" DrawAspect="Content" ObjectID="_1542694888" r:id="rId10"/>
        </w:object>
      </w:r>
      <w:r>
        <w:tab/>
      </w:r>
      <w:r w:rsidR="00774CDB">
        <w:rPr>
          <w:rStyle w:val="qzListNumber"/>
        </w:rPr>
        <w:t>3</w:t>
      </w:r>
      <w:r w:rsidRPr="00754255">
        <w:rPr>
          <w:rStyle w:val="qzListNumber"/>
        </w:rPr>
        <w:t>.</w:t>
      </w:r>
      <w:r>
        <w:tab/>
      </w:r>
      <w:r w:rsidRPr="00754255">
        <w:rPr>
          <w:position w:val="-6"/>
        </w:rPr>
        <w:object w:dxaOrig="800" w:dyaOrig="279">
          <v:shape id="_x0000_i1027" type="#_x0000_t75" style="width:39.75pt;height:14.25pt" o:ole="">
            <v:imagedata r:id="rId11" o:title=""/>
          </v:shape>
          <o:OLEObject Type="Embed" ProgID="Equation.DSMT4" ShapeID="_x0000_i1027" DrawAspect="Content" ObjectID="_1542694889" r:id="rId12"/>
        </w:object>
      </w:r>
    </w:p>
    <w:p w:rsidR="00DE7A23" w:rsidRDefault="00DE7A23" w:rsidP="00DE7A23">
      <w:pPr>
        <w:pStyle w:val="qzDirectionLine"/>
      </w:pPr>
      <w:bookmarkStart w:id="0" w:name="_GoBack"/>
      <w:r>
        <w:t>Write the decimal as a percent.</w:t>
      </w:r>
    </w:p>
    <w:bookmarkEnd w:id="0"/>
    <w:p w:rsidR="00DE7A23" w:rsidRDefault="00DE7A23" w:rsidP="00DE7A23">
      <w:pPr>
        <w:pStyle w:val="qzNumList3"/>
      </w:pPr>
      <w:r>
        <w:tab/>
      </w:r>
      <w:r w:rsidR="00774CDB">
        <w:rPr>
          <w:rStyle w:val="qzListNumber"/>
        </w:rPr>
        <w:t>4</w:t>
      </w:r>
      <w:r w:rsidRPr="00236737">
        <w:rPr>
          <w:rStyle w:val="qzListNumber"/>
        </w:rPr>
        <w:t>.</w:t>
      </w:r>
      <w:r>
        <w:tab/>
      </w:r>
      <w:r w:rsidRPr="00754255">
        <w:rPr>
          <w:position w:val="-6"/>
        </w:rPr>
        <w:object w:dxaOrig="480" w:dyaOrig="279">
          <v:shape id="_x0000_i1028" type="#_x0000_t75" style="width:24pt;height:14.25pt" o:ole="">
            <v:imagedata r:id="rId13" o:title=""/>
          </v:shape>
          <o:OLEObject Type="Embed" ProgID="Equation.DSMT4" ShapeID="_x0000_i1028" DrawAspect="Content" ObjectID="_1542694890" r:id="rId14"/>
        </w:object>
      </w:r>
      <w:r>
        <w:tab/>
      </w:r>
      <w:r w:rsidR="00774CDB">
        <w:rPr>
          <w:rStyle w:val="qzListNumber"/>
        </w:rPr>
        <w:t>5</w:t>
      </w:r>
      <w:r w:rsidRPr="00236737">
        <w:rPr>
          <w:rStyle w:val="qzListNumber"/>
        </w:rPr>
        <w:t>.</w:t>
      </w:r>
      <w:r>
        <w:tab/>
      </w:r>
      <w:r w:rsidRPr="00754255">
        <w:rPr>
          <w:position w:val="-6"/>
        </w:rPr>
        <w:object w:dxaOrig="460" w:dyaOrig="279">
          <v:shape id="_x0000_i1029" type="#_x0000_t75" style="width:23.25pt;height:14.25pt" o:ole="">
            <v:imagedata r:id="rId15" o:title=""/>
          </v:shape>
          <o:OLEObject Type="Embed" ProgID="Equation.DSMT4" ShapeID="_x0000_i1029" DrawAspect="Content" ObjectID="_1542694891" r:id="rId16"/>
        </w:object>
      </w:r>
      <w:r>
        <w:tab/>
      </w:r>
      <w:r w:rsidR="00774CDB">
        <w:rPr>
          <w:rStyle w:val="qzListNumber"/>
        </w:rPr>
        <w:t>6</w:t>
      </w:r>
      <w:r w:rsidRPr="00754255">
        <w:rPr>
          <w:rStyle w:val="qzListNumber"/>
        </w:rPr>
        <w:t>.</w:t>
      </w:r>
      <w:r>
        <w:tab/>
      </w:r>
      <w:r w:rsidRPr="00754255">
        <w:rPr>
          <w:position w:val="-6"/>
        </w:rPr>
        <w:object w:dxaOrig="600" w:dyaOrig="279">
          <v:shape id="_x0000_i1030" type="#_x0000_t75" style="width:30pt;height:14.25pt" o:ole="">
            <v:imagedata r:id="rId17" o:title=""/>
          </v:shape>
          <o:OLEObject Type="Embed" ProgID="Equation.DSMT4" ShapeID="_x0000_i1030" DrawAspect="Content" ObjectID="_1542694892" r:id="rId18"/>
        </w:object>
      </w:r>
    </w:p>
    <w:p w:rsidR="00DE7A23" w:rsidRDefault="00DE7A23" w:rsidP="00DE7A23">
      <w:pPr>
        <w:pStyle w:val="qzDirectionLine"/>
        <w:spacing w:before="160"/>
      </w:pPr>
      <w:r>
        <w:t>Use a number line to order the numbers from least to greatest.</w:t>
      </w:r>
    </w:p>
    <w:p w:rsidR="00DE7A23" w:rsidRDefault="00DE7A23" w:rsidP="00DE7A23">
      <w:pPr>
        <w:pStyle w:val="qzNumList2"/>
      </w:pPr>
      <w:r>
        <w:tab/>
      </w:r>
      <w:r w:rsidR="00774CDB">
        <w:rPr>
          <w:rStyle w:val="qzListNumber"/>
        </w:rPr>
        <w:t>7</w:t>
      </w:r>
      <w:r w:rsidRPr="00FB2E52">
        <w:rPr>
          <w:rStyle w:val="qzListNumber"/>
        </w:rPr>
        <w:t>.</w:t>
      </w:r>
      <w:r>
        <w:tab/>
      </w:r>
      <w:r w:rsidRPr="00754255">
        <w:rPr>
          <w:position w:val="-6"/>
        </w:rPr>
        <w:object w:dxaOrig="520" w:dyaOrig="279">
          <v:shape id="_x0000_i1031" type="#_x0000_t75" style="width:26.25pt;height:14.25pt" o:ole="">
            <v:imagedata r:id="rId19" o:title=""/>
          </v:shape>
          <o:OLEObject Type="Embed" ProgID="Equation.DSMT4" ShapeID="_x0000_i1031" DrawAspect="Content" ObjectID="_1542694893" r:id="rId20"/>
        </w:object>
      </w:r>
      <w:r>
        <w:t>,</w:t>
      </w:r>
      <w:r w:rsidRPr="00754255">
        <w:rPr>
          <w:position w:val="-24"/>
        </w:rPr>
        <w:object w:dxaOrig="240" w:dyaOrig="620">
          <v:shape id="_x0000_i1032" type="#_x0000_t75" style="width:12pt;height:30.75pt" o:ole="">
            <v:imagedata r:id="rId21" o:title=""/>
          </v:shape>
          <o:OLEObject Type="Embed" ProgID="Equation.DSMT4" ShapeID="_x0000_i1032" DrawAspect="Content" ObjectID="_1542694894" r:id="rId22"/>
        </w:object>
      </w:r>
      <w:r>
        <w:t>,</w:t>
      </w:r>
      <w:r w:rsidRPr="00754255">
        <w:rPr>
          <w:position w:val="-6"/>
        </w:rPr>
        <w:object w:dxaOrig="499" w:dyaOrig="279">
          <v:shape id="_x0000_i1033" type="#_x0000_t75" style="width:24.75pt;height:14.25pt" o:ole="">
            <v:imagedata r:id="rId23" o:title=""/>
          </v:shape>
          <o:OLEObject Type="Embed" ProgID="Equation.DSMT4" ShapeID="_x0000_i1033" DrawAspect="Content" ObjectID="_1542694895" r:id="rId24"/>
        </w:object>
      </w:r>
      <w:r>
        <w:tab/>
      </w:r>
      <w:r w:rsidR="00774CDB">
        <w:rPr>
          <w:rStyle w:val="qzListNumber"/>
        </w:rPr>
        <w:t>8</w:t>
      </w:r>
      <w:r w:rsidRPr="00FB2E52">
        <w:rPr>
          <w:rStyle w:val="qzListNumber"/>
        </w:rPr>
        <w:t>.</w:t>
      </w:r>
      <w:r>
        <w:tab/>
      </w:r>
      <w:r w:rsidRPr="00754255">
        <w:rPr>
          <w:position w:val="-6"/>
        </w:rPr>
        <w:object w:dxaOrig="499" w:dyaOrig="279">
          <v:shape id="_x0000_i1034" type="#_x0000_t75" style="width:24.75pt;height:14.25pt" o:ole="">
            <v:imagedata r:id="rId25" o:title=""/>
          </v:shape>
          <o:OLEObject Type="Embed" ProgID="Equation.DSMT4" ShapeID="_x0000_i1034" DrawAspect="Content" ObjectID="_1542694896" r:id="rId26"/>
        </w:object>
      </w:r>
      <w:r>
        <w:t>,</w:t>
      </w:r>
      <w:r w:rsidRPr="00754255">
        <w:rPr>
          <w:position w:val="-6"/>
        </w:rPr>
        <w:object w:dxaOrig="639" w:dyaOrig="279">
          <v:shape id="_x0000_i1035" type="#_x0000_t75" style="width:32.25pt;height:14.25pt" o:ole="">
            <v:imagedata r:id="rId27" o:title=""/>
          </v:shape>
          <o:OLEObject Type="Embed" ProgID="Equation.DSMT4" ShapeID="_x0000_i1035" DrawAspect="Content" ObjectID="_1542694897" r:id="rId28"/>
        </w:object>
      </w:r>
      <w:r>
        <w:t>,</w:t>
      </w:r>
      <w:r w:rsidRPr="00754255">
        <w:rPr>
          <w:position w:val="-24"/>
        </w:rPr>
        <w:object w:dxaOrig="340" w:dyaOrig="620">
          <v:shape id="_x0000_i1036" type="#_x0000_t75" style="width:17.25pt;height:30.75pt" o:ole="">
            <v:imagedata r:id="rId29" o:title=""/>
          </v:shape>
          <o:OLEObject Type="Embed" ProgID="Equation.DSMT4" ShapeID="_x0000_i1036" DrawAspect="Content" ObjectID="_1542694898" r:id="rId30"/>
        </w:object>
      </w:r>
    </w:p>
    <w:p w:rsidR="00DE7A23" w:rsidRDefault="00C16AE0" w:rsidP="00DE7A23">
      <w:pPr>
        <w:pStyle w:val="qzNumList2"/>
      </w:pPr>
      <w:r w:rsidRPr="00C16AE0">
        <w:rPr>
          <w:noProof/>
        </w:rPr>
        <w:drawing>
          <wp:anchor distT="0" distB="0" distL="114300" distR="114300" simplePos="0" relativeHeight="251716096" behindDoc="0" locked="1" layoutInCell="1" allowOverlap="1">
            <wp:simplePos x="0" y="0"/>
            <wp:positionH relativeFrom="column">
              <wp:posOffset>2734310</wp:posOffset>
            </wp:positionH>
            <wp:positionV relativeFrom="paragraph">
              <wp:align>top</wp:align>
            </wp:positionV>
            <wp:extent cx="1720850" cy="108585"/>
            <wp:effectExtent l="0" t="0" r="0" b="0"/>
            <wp:wrapNone/>
            <wp:docPr id="2" name="Picture 1" descr="TA: S:\mscc7wb03.01\Red Production\Red Assessment Book\Art\06\mscc7_ab_0600_00.eps,12/12/2012 9:09:56 AM replaced: 7/31/2016 6:52:53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048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21687" cy="112196"/>
            <wp:effectExtent l="0" t="0" r="0" b="0"/>
            <wp:wrapNone/>
            <wp:docPr id="1" name="Picture 1" descr="TA: S:\mscc7wb03.01\Red Production\Red Assessment Book\Art\06\mscc7_ab_0600_00.eps,12/12/2012 9:09:56 AM replaced: 7/31/2016 6:52:53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687" cy="1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A23" w:rsidRDefault="00DE7A23" w:rsidP="00DE7A23">
      <w:pPr>
        <w:pStyle w:val="qzNumList2"/>
      </w:pPr>
    </w:p>
    <w:p w:rsidR="00DE7A23" w:rsidRDefault="00D06F5C" w:rsidP="00DE7A23">
      <w:pPr>
        <w:pStyle w:val="qzNumLi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33020</wp:posOffset>
                </wp:positionV>
                <wp:extent cx="1346200" cy="1376680"/>
                <wp:effectExtent l="0" t="0" r="0" b="4445"/>
                <wp:wrapNone/>
                <wp:docPr id="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37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59"/>
                              <w:gridCol w:w="852"/>
                            </w:tblGrid>
                            <w:tr w:rsidR="00DE7A23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7A23" w:rsidRDefault="00DE7A23" w:rsidP="00B5615A">
                                  <w:pPr>
                                    <w:pStyle w:val="qzTableHead"/>
                                  </w:pPr>
                                  <w: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7A23" w:rsidRDefault="00DE7A23" w:rsidP="00B5615A">
                                  <w:pPr>
                                    <w:pStyle w:val="qzTableHead"/>
                                  </w:pPr>
                                  <w:r>
                                    <w:t>Score</w:t>
                                  </w:r>
                                </w:p>
                              </w:tc>
                            </w:tr>
                            <w:tr w:rsidR="00DE7A23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7A23" w:rsidRPr="00D422EB" w:rsidRDefault="00DE7A23" w:rsidP="00B5615A">
                                  <w:pPr>
                                    <w:pStyle w:val="qzTableText"/>
                                  </w:pPr>
                                  <w:r>
                                    <w:t>Jim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7A23" w:rsidRPr="00D422EB" w:rsidRDefault="00DE7A23" w:rsidP="00B5615A">
                                  <w:pPr>
                                    <w:pStyle w:val="qzTableText"/>
                                  </w:pPr>
                                  <w:r w:rsidRPr="00F65965">
                                    <w:rPr>
                                      <w:position w:val="-24"/>
                                    </w:rPr>
                                    <w:object w:dxaOrig="360" w:dyaOrig="620">
                                      <v:shape id="_x0000_i1037" type="#_x0000_t75" style="width:18pt;height:30.75pt" o:ole="">
                                        <v:imagedata r:id="rId32" o:title=""/>
                                      </v:shape>
                                      <o:OLEObject Type="Embed" ProgID="Equation.DSMT4" ShapeID="_x0000_i1037" DrawAspect="Content" ObjectID="_1542694899" r:id="rId33"/>
                                    </w:object>
                                  </w:r>
                                </w:p>
                              </w:tc>
                            </w:tr>
                            <w:tr w:rsidR="00DE7A23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7A23" w:rsidRPr="00D422EB" w:rsidRDefault="00DE7A23" w:rsidP="00B5615A">
                                  <w:pPr>
                                    <w:pStyle w:val="qzTableText"/>
                                  </w:pPr>
                                  <w:r>
                                    <w:t>Sarah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7A23" w:rsidRPr="00D422EB" w:rsidRDefault="00DE7A23" w:rsidP="00B5615A">
                                  <w:pPr>
                                    <w:pStyle w:val="qzTableText"/>
                                  </w:pPr>
                                  <w:r>
                                    <w:t>84%</w:t>
                                  </w:r>
                                </w:p>
                              </w:tc>
                            </w:tr>
                            <w:tr w:rsidR="00DE7A23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7A23" w:rsidRPr="00D422EB" w:rsidRDefault="00DE7A23" w:rsidP="00B5615A">
                                  <w:pPr>
                                    <w:pStyle w:val="qzTableText"/>
                                  </w:pPr>
                                  <w:r>
                                    <w:t>Ben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7A23" w:rsidRPr="00D422EB" w:rsidRDefault="00DE7A23" w:rsidP="00B5615A">
                                  <w:pPr>
                                    <w:pStyle w:val="qzTableText"/>
                                  </w:pPr>
                                  <w:r>
                                    <w:t>0.86</w:t>
                                  </w:r>
                                </w:p>
                              </w:tc>
                            </w:tr>
                          </w:tbl>
                          <w:p w:rsidR="00DE7A23" w:rsidRDefault="00DE7A23" w:rsidP="00DE7A23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9" type="#_x0000_t202" style="position:absolute;left:0;text-align:left;margin-left:224pt;margin-top:2.6pt;width:106pt;height:108.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59"/>
                        <w:gridCol w:w="852"/>
                      </w:tblGrid>
                      <w:tr w:rsidR="00DE7A23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DE7A23" w:rsidRDefault="00DE7A23" w:rsidP="00B5615A">
                            <w:pPr>
                              <w:pStyle w:val="qzTableHead"/>
                            </w:pPr>
                            <w:r>
                              <w:t>Student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E7A23" w:rsidRDefault="00DE7A23" w:rsidP="00B5615A">
                            <w:pPr>
                              <w:pStyle w:val="qzTableHead"/>
                            </w:pPr>
                            <w:r>
                              <w:t>Score</w:t>
                            </w:r>
                          </w:p>
                        </w:tc>
                      </w:tr>
                      <w:tr w:rsidR="00DE7A23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DE7A23" w:rsidRPr="00D422EB" w:rsidRDefault="00DE7A23" w:rsidP="00B5615A">
                            <w:pPr>
                              <w:pStyle w:val="qzTableText"/>
                            </w:pPr>
                            <w:r>
                              <w:t>Jim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E7A23" w:rsidRPr="00D422EB" w:rsidRDefault="00DE7A23" w:rsidP="00B5615A">
                            <w:pPr>
                              <w:pStyle w:val="qzTableText"/>
                            </w:pPr>
                            <w:r w:rsidRPr="00F65965">
                              <w:rPr>
                                <w:position w:val="-24"/>
                              </w:rPr>
                              <w:object w:dxaOrig="360" w:dyaOrig="620">
                                <v:shape id="_x0000_i1037" type="#_x0000_t75" style="width:18pt;height:30.75pt" o:ole="">
                                  <v:imagedata r:id="rId32" o:title=""/>
                                </v:shape>
                                <o:OLEObject Type="Embed" ProgID="Equation.DSMT4" ShapeID="_x0000_i1037" DrawAspect="Content" ObjectID="_1542694899" r:id="rId34"/>
                              </w:object>
                            </w:r>
                          </w:p>
                        </w:tc>
                      </w:tr>
                      <w:tr w:rsidR="00DE7A23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DE7A23" w:rsidRPr="00D422EB" w:rsidRDefault="00DE7A23" w:rsidP="00B5615A">
                            <w:pPr>
                              <w:pStyle w:val="qzTableText"/>
                            </w:pPr>
                            <w:r>
                              <w:t>Sarah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E7A23" w:rsidRPr="00D422EB" w:rsidRDefault="00DE7A23" w:rsidP="00B5615A">
                            <w:pPr>
                              <w:pStyle w:val="qzTableText"/>
                            </w:pPr>
                            <w:r>
                              <w:t>84%</w:t>
                            </w:r>
                          </w:p>
                        </w:tc>
                      </w:tr>
                      <w:tr w:rsidR="00DE7A23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DE7A23" w:rsidRPr="00D422EB" w:rsidRDefault="00DE7A23" w:rsidP="00B5615A">
                            <w:pPr>
                              <w:pStyle w:val="qzTableText"/>
                            </w:pPr>
                            <w:r>
                              <w:t>Ben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E7A23" w:rsidRPr="00D422EB" w:rsidRDefault="00DE7A23" w:rsidP="00B5615A">
                            <w:pPr>
                              <w:pStyle w:val="qzTableText"/>
                            </w:pPr>
                            <w:r>
                              <w:t>0.86</w:t>
                            </w:r>
                          </w:p>
                        </w:tc>
                      </w:tr>
                    </w:tbl>
                    <w:p w:rsidR="00DE7A23" w:rsidRDefault="00DE7A23" w:rsidP="00DE7A23"/>
                  </w:txbxContent>
                </v:textbox>
              </v:shape>
            </w:pict>
          </mc:Fallback>
        </mc:AlternateContent>
      </w:r>
      <w:r w:rsidR="00DE7A23">
        <w:tab/>
      </w:r>
      <w:r w:rsidR="00774CDB">
        <w:rPr>
          <w:rStyle w:val="qzListNumber"/>
        </w:rPr>
        <w:t>9</w:t>
      </w:r>
      <w:r w:rsidR="00DE7A23" w:rsidRPr="00FB2E52">
        <w:rPr>
          <w:rStyle w:val="qzListNumber"/>
        </w:rPr>
        <w:t>.</w:t>
      </w:r>
      <w:r w:rsidR="00DE7A23">
        <w:tab/>
        <w:t xml:space="preserve">The table shows the scores for three </w:t>
      </w:r>
      <w:r w:rsidR="00DE7A23">
        <w:br/>
        <w:t xml:space="preserve">students on a math test. Who earned </w:t>
      </w:r>
      <w:r w:rsidR="00DE7A23">
        <w:br/>
        <w:t>the highest grade?</w:t>
      </w:r>
    </w:p>
    <w:p w:rsidR="00DE7A23" w:rsidRDefault="00DE7A23" w:rsidP="00DE7A23">
      <w:pPr>
        <w:pStyle w:val="qzNumList1"/>
      </w:pPr>
    </w:p>
    <w:p w:rsidR="00DE7A23" w:rsidRDefault="00DE7A23" w:rsidP="00DE7A23">
      <w:pPr>
        <w:pStyle w:val="qzNumList1"/>
      </w:pPr>
    </w:p>
    <w:p w:rsidR="00DE7A23" w:rsidRDefault="00DE7A23" w:rsidP="00DE7A23">
      <w:pPr>
        <w:pStyle w:val="qzNumList1"/>
      </w:pPr>
    </w:p>
    <w:p w:rsidR="000A4AD3" w:rsidRPr="00AF5813" w:rsidRDefault="00DE7A23" w:rsidP="000A4AD3">
      <w:pPr>
        <w:pStyle w:val="qzDirectionLine"/>
      </w:pPr>
      <w:r w:rsidRPr="00AF5813">
        <w:t>Write and solve a proportion to answer the question</w:t>
      </w:r>
      <w:r w:rsidR="000A4AD3" w:rsidRPr="00AF5813">
        <w:t>.</w:t>
      </w:r>
    </w:p>
    <w:p w:rsidR="002E6FF5" w:rsidRPr="00AF5813" w:rsidRDefault="000A4AD3" w:rsidP="000A4AD3">
      <w:pPr>
        <w:pStyle w:val="qzNumList2"/>
      </w:pPr>
      <w:r w:rsidRPr="00AF5813">
        <w:tab/>
      </w:r>
      <w:r w:rsidR="00774CDB">
        <w:rPr>
          <w:rStyle w:val="qzListNumber"/>
        </w:rPr>
        <w:t>10</w:t>
      </w:r>
      <w:r w:rsidRPr="00AF5813">
        <w:rPr>
          <w:rStyle w:val="qzListNumber"/>
        </w:rPr>
        <w:t>.</w:t>
      </w:r>
      <w:r w:rsidRPr="00AF5813">
        <w:tab/>
      </w:r>
      <w:r w:rsidR="00256962" w:rsidRPr="00AF5813">
        <w:t>What number is 80% of 65?</w:t>
      </w:r>
    </w:p>
    <w:p w:rsidR="000A4AD3" w:rsidRPr="00AF5813" w:rsidRDefault="000A4AD3" w:rsidP="000A4AD3">
      <w:pPr>
        <w:pStyle w:val="qzNumList2"/>
      </w:pPr>
      <w:r w:rsidRPr="00AF5813">
        <w:tab/>
      </w:r>
      <w:r w:rsidR="00774CDB">
        <w:rPr>
          <w:rStyle w:val="qzListNumber"/>
        </w:rPr>
        <w:t>11</w:t>
      </w:r>
      <w:r w:rsidRPr="00AF5813">
        <w:rPr>
          <w:rStyle w:val="qzListNumber"/>
        </w:rPr>
        <w:t>.</w:t>
      </w:r>
      <w:r w:rsidRPr="00AF5813">
        <w:tab/>
      </w:r>
      <w:r w:rsidR="00AF5813" w:rsidRPr="00AF5813">
        <w:t>32 is what percent of 200?</w:t>
      </w:r>
    </w:p>
    <w:p w:rsidR="00256962" w:rsidRPr="00AF5813" w:rsidRDefault="00256962" w:rsidP="00256962">
      <w:pPr>
        <w:pStyle w:val="qzDirectionLine"/>
      </w:pPr>
      <w:r w:rsidRPr="00AF5813">
        <w:t>Write and solve an equation to answer the question.</w:t>
      </w:r>
    </w:p>
    <w:p w:rsidR="0080050B" w:rsidRPr="00AF5813" w:rsidRDefault="0080050B" w:rsidP="0080050B">
      <w:pPr>
        <w:pStyle w:val="qzNumList2"/>
      </w:pPr>
      <w:r w:rsidRPr="00AF5813">
        <w:tab/>
      </w:r>
      <w:r w:rsidR="00774CDB">
        <w:rPr>
          <w:rStyle w:val="qzListNumber"/>
        </w:rPr>
        <w:t>12</w:t>
      </w:r>
      <w:r w:rsidRPr="00AF5813">
        <w:rPr>
          <w:rStyle w:val="qzListNumber"/>
        </w:rPr>
        <w:t>.</w:t>
      </w:r>
      <w:r w:rsidRPr="00AF5813">
        <w:tab/>
      </w:r>
      <w:r w:rsidR="00256962" w:rsidRPr="00AF5813">
        <w:t>125 is what percent of 200?</w:t>
      </w:r>
    </w:p>
    <w:p w:rsidR="00256962" w:rsidRPr="00AF5813" w:rsidRDefault="00256962" w:rsidP="00256962">
      <w:pPr>
        <w:pStyle w:val="qzNumList2"/>
      </w:pPr>
      <w:r w:rsidRPr="00AF5813">
        <w:tab/>
      </w:r>
      <w:r w:rsidR="00774CDB">
        <w:rPr>
          <w:rStyle w:val="qzListNumber"/>
        </w:rPr>
        <w:t>13</w:t>
      </w:r>
      <w:r w:rsidRPr="00AF5813">
        <w:rPr>
          <w:rStyle w:val="qzListNumber"/>
        </w:rPr>
        <w:t>.</w:t>
      </w:r>
      <w:r w:rsidRPr="00AF5813">
        <w:tab/>
      </w:r>
      <w:r w:rsidR="00AF5813" w:rsidRPr="00AF5813">
        <w:t>45 is 90% of what number?</w:t>
      </w:r>
    </w:p>
    <w:p w:rsidR="00774CDB" w:rsidRDefault="00774CDB" w:rsidP="00774CDB">
      <w:pPr>
        <w:pStyle w:val="qzNumList1"/>
      </w:pPr>
      <w:r>
        <w:rPr>
          <w:rStyle w:val="qzListNumber"/>
        </w:rPr>
        <w:tab/>
        <w:t>14.</w:t>
      </w:r>
      <w:r>
        <w:tab/>
        <w:t>You earned a 90% on a science test. You answered 18 questions correctly. How many questions were on the test?</w:t>
      </w:r>
    </w:p>
    <w:p w:rsidR="00774CDB" w:rsidRDefault="00D06F5C" w:rsidP="00774CDB">
      <w:pPr>
        <w:pStyle w:val="qzNumLi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575945</wp:posOffset>
                </wp:positionV>
                <wp:extent cx="3105150" cy="628650"/>
                <wp:effectExtent l="0" t="3175" r="0" b="0"/>
                <wp:wrapNone/>
                <wp:docPr id="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525"/>
                              <w:gridCol w:w="1163"/>
                              <w:gridCol w:w="1137"/>
                              <w:gridCol w:w="883"/>
                            </w:tblGrid>
                            <w:tr w:rsidR="00774CDB"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:rsidR="00774CDB" w:rsidRDefault="00774CDB" w:rsidP="0039211A">
                                  <w:pPr>
                                    <w:pStyle w:val="qzTableHead"/>
                                    <w:jc w:val="left"/>
                                  </w:pPr>
                                  <w:r>
                                    <w:t>Sport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vAlign w:val="center"/>
                                </w:tcPr>
                                <w:p w:rsidR="00774CDB" w:rsidRDefault="00774CDB" w:rsidP="0039211A">
                                  <w:pPr>
                                    <w:pStyle w:val="qzTableText"/>
                                  </w:pPr>
                                  <w:r>
                                    <w:t>Baseball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:rsidR="00774CDB" w:rsidRDefault="00774CDB" w:rsidP="0039211A">
                                  <w:pPr>
                                    <w:pStyle w:val="qzTableText"/>
                                  </w:pPr>
                                  <w:r>
                                    <w:t>Football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vAlign w:val="center"/>
                                </w:tcPr>
                                <w:p w:rsidR="00774CDB" w:rsidRDefault="00774CDB" w:rsidP="0039211A">
                                  <w:pPr>
                                    <w:pStyle w:val="qzTableText"/>
                                  </w:pPr>
                                  <w:r>
                                    <w:t>Other</w:t>
                                  </w:r>
                                </w:p>
                              </w:tc>
                            </w:tr>
                            <w:tr w:rsidR="00774CDB"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:rsidR="00774CDB" w:rsidRDefault="00774CDB" w:rsidP="0039211A">
                                  <w:pPr>
                                    <w:pStyle w:val="qzTableHead"/>
                                    <w:jc w:val="left"/>
                                  </w:pPr>
                                  <w:r>
                                    <w:t>Percentage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vAlign w:val="center"/>
                                </w:tcPr>
                                <w:p w:rsidR="00774CDB" w:rsidRDefault="00774CDB" w:rsidP="0039211A">
                                  <w:pPr>
                                    <w:pStyle w:val="qzTableText"/>
                                  </w:pPr>
                                  <w:r w:rsidRPr="00A56367">
                                    <w:t>?%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:rsidR="00774CDB" w:rsidRDefault="00774CDB" w:rsidP="0039211A">
                                  <w:pPr>
                                    <w:pStyle w:val="qzTableText"/>
                                  </w:pPr>
                                  <w:r>
                                    <w:t>30%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vAlign w:val="center"/>
                                </w:tcPr>
                                <w:p w:rsidR="00774CDB" w:rsidRDefault="00774CDB" w:rsidP="0039211A">
                                  <w:pPr>
                                    <w:pStyle w:val="qzTableText"/>
                                  </w:pPr>
                                  <w:r>
                                    <w:t>45%</w:t>
                                  </w:r>
                                </w:p>
                              </w:tc>
                            </w:tr>
                          </w:tbl>
                          <w:p w:rsidR="00774CDB" w:rsidRDefault="00774CDB" w:rsidP="00774C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0" type="#_x0000_t202" style="position:absolute;left:0;text-align:left;margin-left:24.75pt;margin-top:45.35pt;width:244.5pt;height:49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2Q4hQIAABg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525"/>
                        <w:gridCol w:w="1163"/>
                        <w:gridCol w:w="1137"/>
                        <w:gridCol w:w="883"/>
                      </w:tblGrid>
                      <w:tr w:rsidR="00774CDB">
                        <w:tc>
                          <w:tcPr>
                            <w:tcW w:w="1525" w:type="dxa"/>
                            <w:vAlign w:val="center"/>
                          </w:tcPr>
                          <w:p w:rsidR="00774CDB" w:rsidRDefault="00774CDB" w:rsidP="0039211A">
                            <w:pPr>
                              <w:pStyle w:val="qzTableHead"/>
                              <w:jc w:val="left"/>
                            </w:pPr>
                            <w:r>
                              <w:t>Sport</w:t>
                            </w:r>
                          </w:p>
                        </w:tc>
                        <w:tc>
                          <w:tcPr>
                            <w:tcW w:w="1163" w:type="dxa"/>
                            <w:vAlign w:val="center"/>
                          </w:tcPr>
                          <w:p w:rsidR="00774CDB" w:rsidRDefault="00774CDB" w:rsidP="0039211A">
                            <w:pPr>
                              <w:pStyle w:val="qzTableText"/>
                            </w:pPr>
                            <w:r>
                              <w:t>Baseball</w:t>
                            </w:r>
                          </w:p>
                        </w:tc>
                        <w:tc>
                          <w:tcPr>
                            <w:tcW w:w="1137" w:type="dxa"/>
                            <w:vAlign w:val="center"/>
                          </w:tcPr>
                          <w:p w:rsidR="00774CDB" w:rsidRDefault="00774CDB" w:rsidP="0039211A">
                            <w:pPr>
                              <w:pStyle w:val="qzTableText"/>
                            </w:pPr>
                            <w:r>
                              <w:t>Football</w:t>
                            </w:r>
                          </w:p>
                        </w:tc>
                        <w:tc>
                          <w:tcPr>
                            <w:tcW w:w="883" w:type="dxa"/>
                            <w:vAlign w:val="center"/>
                          </w:tcPr>
                          <w:p w:rsidR="00774CDB" w:rsidRDefault="00774CDB" w:rsidP="0039211A">
                            <w:pPr>
                              <w:pStyle w:val="qzTableText"/>
                            </w:pPr>
                            <w:r>
                              <w:t>Other</w:t>
                            </w:r>
                          </w:p>
                        </w:tc>
                      </w:tr>
                      <w:tr w:rsidR="00774CDB">
                        <w:tc>
                          <w:tcPr>
                            <w:tcW w:w="1525" w:type="dxa"/>
                            <w:vAlign w:val="center"/>
                          </w:tcPr>
                          <w:p w:rsidR="00774CDB" w:rsidRDefault="00774CDB" w:rsidP="0039211A">
                            <w:pPr>
                              <w:pStyle w:val="qzTableHead"/>
                              <w:jc w:val="left"/>
                            </w:pPr>
                            <w:r>
                              <w:t>Percentage</w:t>
                            </w:r>
                          </w:p>
                        </w:tc>
                        <w:tc>
                          <w:tcPr>
                            <w:tcW w:w="1163" w:type="dxa"/>
                            <w:vAlign w:val="center"/>
                          </w:tcPr>
                          <w:p w:rsidR="00774CDB" w:rsidRDefault="00774CDB" w:rsidP="0039211A">
                            <w:pPr>
                              <w:pStyle w:val="qzTableText"/>
                            </w:pPr>
                            <w:r w:rsidRPr="00A56367">
                              <w:t>?%</w:t>
                            </w:r>
                          </w:p>
                        </w:tc>
                        <w:tc>
                          <w:tcPr>
                            <w:tcW w:w="1137" w:type="dxa"/>
                            <w:vAlign w:val="center"/>
                          </w:tcPr>
                          <w:p w:rsidR="00774CDB" w:rsidRDefault="00774CDB" w:rsidP="0039211A">
                            <w:pPr>
                              <w:pStyle w:val="qzTableText"/>
                            </w:pPr>
                            <w:r>
                              <w:t>30%</w:t>
                            </w:r>
                          </w:p>
                        </w:tc>
                        <w:tc>
                          <w:tcPr>
                            <w:tcW w:w="883" w:type="dxa"/>
                            <w:vAlign w:val="center"/>
                          </w:tcPr>
                          <w:p w:rsidR="00774CDB" w:rsidRDefault="00774CDB" w:rsidP="0039211A">
                            <w:pPr>
                              <w:pStyle w:val="qzTableText"/>
                            </w:pPr>
                            <w:r>
                              <w:t>45%</w:t>
                            </w:r>
                          </w:p>
                        </w:tc>
                      </w:tr>
                    </w:tbl>
                    <w:p w:rsidR="00774CDB" w:rsidRDefault="00774CDB" w:rsidP="00774CDB"/>
                  </w:txbxContent>
                </v:textbox>
              </v:shape>
            </w:pict>
          </mc:Fallback>
        </mc:AlternateContent>
      </w:r>
      <w:r w:rsidR="00774CDB" w:rsidRPr="00A56367">
        <w:tab/>
      </w:r>
      <w:r w:rsidR="00774CDB">
        <w:rPr>
          <w:rStyle w:val="qzListNumber"/>
        </w:rPr>
        <w:t>15</w:t>
      </w:r>
      <w:r w:rsidR="00774CDB" w:rsidRPr="00A56367">
        <w:rPr>
          <w:rStyle w:val="qzListNumber"/>
        </w:rPr>
        <w:t>.</w:t>
      </w:r>
      <w:r w:rsidR="00774CDB" w:rsidRPr="00A56367">
        <w:tab/>
        <w:t xml:space="preserve">The table shows the percentage of total athletes at a school that </w:t>
      </w:r>
      <w:r w:rsidR="00774CDB">
        <w:br/>
      </w:r>
      <w:r w:rsidR="00774CDB" w:rsidRPr="00A56367">
        <w:t xml:space="preserve">play certain sports. </w:t>
      </w:r>
      <w:r w:rsidR="00774CDB">
        <w:t xml:space="preserve">Each athlete only plays one sport. </w:t>
      </w:r>
      <w:r w:rsidR="00774CDB" w:rsidRPr="00A56367">
        <w:t xml:space="preserve">Twenty </w:t>
      </w:r>
      <w:r w:rsidR="00774CDB">
        <w:br/>
      </w:r>
      <w:r w:rsidR="00774CDB" w:rsidRPr="00A56367">
        <w:t>athletes play baseball. How many athletes are there</w:t>
      </w:r>
      <w:r w:rsidR="00774CDB">
        <w:t xml:space="preserve"> at the school</w:t>
      </w:r>
      <w:r w:rsidR="00774CDB" w:rsidRPr="00A56367">
        <w:t>?</w:t>
      </w:r>
    </w:p>
    <w:p w:rsidR="00774CDB" w:rsidRDefault="00774CDB" w:rsidP="00774CDB">
      <w:pPr>
        <w:pStyle w:val="qzNumList1"/>
      </w:pPr>
    </w:p>
    <w:sectPr w:rsidR="00774CDB" w:rsidSect="009C0281">
      <w:footerReference w:type="even" r:id="rId35"/>
      <w:footerReference w:type="default" r:id="rId36"/>
      <w:pgSz w:w="12240" w:h="15840" w:code="1"/>
      <w:pgMar w:top="840" w:right="840" w:bottom="660" w:left="1860" w:header="720" w:footer="660" w:gutter="0"/>
      <w:pgNumType w:start="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87" w:rsidRDefault="00781987">
      <w:r>
        <w:separator/>
      </w:r>
    </w:p>
    <w:p w:rsidR="00781987" w:rsidRDefault="00781987"/>
  </w:endnote>
  <w:endnote w:type="continuationSeparator" w:id="0">
    <w:p w:rsidR="00781987" w:rsidRDefault="00781987">
      <w:r>
        <w:continuationSeparator/>
      </w:r>
    </w:p>
    <w:p w:rsidR="00781987" w:rsidRDefault="007819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FA" w:rsidRDefault="00636F76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A2F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4CDB">
      <w:rPr>
        <w:rStyle w:val="PageNumber"/>
        <w:noProof/>
      </w:rPr>
      <w:t>66</w:t>
    </w:r>
    <w:r>
      <w:rPr>
        <w:rStyle w:val="PageNumber"/>
      </w:rPr>
      <w:fldChar w:fldCharType="end"/>
    </w:r>
  </w:p>
  <w:p w:rsidR="00BA2FFA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8F74AA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DE5679">
      <w:rPr>
        <w:rStyle w:val="Copyright"/>
      </w:rPr>
      <w:t>Big Ideas Learning, LLC</w:t>
    </w:r>
  </w:p>
  <w:p w:rsidR="00BA2FFA" w:rsidRPr="00E16B69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6D41DC"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FA" w:rsidRPr="001369F8" w:rsidRDefault="00636F76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BA2FFA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D06F5C">
      <w:rPr>
        <w:rStyle w:val="PageNumber"/>
        <w:noProof/>
      </w:rPr>
      <w:t>65</w:t>
    </w:r>
    <w:r w:rsidRPr="001369F8">
      <w:rPr>
        <w:rStyle w:val="PageNumber"/>
      </w:rPr>
      <w:fldChar w:fldCharType="end"/>
    </w:r>
  </w:p>
  <w:p w:rsidR="00BA2FFA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DE5679">
      <w:rPr>
        <w:rStyle w:val="Copyright"/>
      </w:rPr>
      <w:t>Big Ideas Learning, LLC</w:t>
    </w:r>
    <w:r>
      <w:tab/>
    </w:r>
    <w:r w:rsidRPr="004067DF">
      <w:rPr>
        <w:b/>
      </w:rPr>
      <w:t xml:space="preserve">Big Ideas Math </w:t>
    </w:r>
    <w:r w:rsidR="00537DE9">
      <w:rPr>
        <w:b/>
      </w:rPr>
      <w:t>Red</w:t>
    </w:r>
  </w:p>
  <w:p w:rsidR="00BA2FFA" w:rsidRPr="004067DF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6D41DC">
      <w:t>Assessment</w:t>
    </w:r>
    <w:r>
      <w:t xml:space="preserve"> 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87" w:rsidRDefault="00781987">
      <w:r>
        <w:separator/>
      </w:r>
    </w:p>
    <w:p w:rsidR="00781987" w:rsidRDefault="00781987"/>
  </w:footnote>
  <w:footnote w:type="continuationSeparator" w:id="0">
    <w:p w:rsidR="00781987" w:rsidRDefault="00781987">
      <w:r>
        <w:continuationSeparator/>
      </w:r>
    </w:p>
    <w:p w:rsidR="00781987" w:rsidRDefault="007819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0BF6"/>
    <w:rsid w:val="00026573"/>
    <w:rsid w:val="00033612"/>
    <w:rsid w:val="00035C5B"/>
    <w:rsid w:val="00055AA5"/>
    <w:rsid w:val="00062A43"/>
    <w:rsid w:val="00063607"/>
    <w:rsid w:val="000724BE"/>
    <w:rsid w:val="00077595"/>
    <w:rsid w:val="00083EB4"/>
    <w:rsid w:val="000904D5"/>
    <w:rsid w:val="000A4AD3"/>
    <w:rsid w:val="000A7DE9"/>
    <w:rsid w:val="000C1BD6"/>
    <w:rsid w:val="000E772F"/>
    <w:rsid w:val="00103B50"/>
    <w:rsid w:val="0010566E"/>
    <w:rsid w:val="00114CBC"/>
    <w:rsid w:val="001178E2"/>
    <w:rsid w:val="001369F8"/>
    <w:rsid w:val="0015130F"/>
    <w:rsid w:val="0016350B"/>
    <w:rsid w:val="0019293B"/>
    <w:rsid w:val="001D7287"/>
    <w:rsid w:val="001E2831"/>
    <w:rsid w:val="001E4999"/>
    <w:rsid w:val="001E4B9D"/>
    <w:rsid w:val="001F5950"/>
    <w:rsid w:val="001F7D1C"/>
    <w:rsid w:val="001F7E0F"/>
    <w:rsid w:val="00202AC0"/>
    <w:rsid w:val="00205DAF"/>
    <w:rsid w:val="00220912"/>
    <w:rsid w:val="00224F15"/>
    <w:rsid w:val="00234553"/>
    <w:rsid w:val="00236737"/>
    <w:rsid w:val="00237E0E"/>
    <w:rsid w:val="00256962"/>
    <w:rsid w:val="00283155"/>
    <w:rsid w:val="002907D7"/>
    <w:rsid w:val="00290938"/>
    <w:rsid w:val="002A24E1"/>
    <w:rsid w:val="002A45E1"/>
    <w:rsid w:val="002B2036"/>
    <w:rsid w:val="002B6090"/>
    <w:rsid w:val="002B61B5"/>
    <w:rsid w:val="002B6A9C"/>
    <w:rsid w:val="002D790F"/>
    <w:rsid w:val="002E5FDE"/>
    <w:rsid w:val="002E6FF5"/>
    <w:rsid w:val="00305C1C"/>
    <w:rsid w:val="00307F11"/>
    <w:rsid w:val="00312C81"/>
    <w:rsid w:val="00330C95"/>
    <w:rsid w:val="00330FDC"/>
    <w:rsid w:val="003330DF"/>
    <w:rsid w:val="0034307F"/>
    <w:rsid w:val="00344665"/>
    <w:rsid w:val="00351087"/>
    <w:rsid w:val="00364D8E"/>
    <w:rsid w:val="0037563B"/>
    <w:rsid w:val="00375D1E"/>
    <w:rsid w:val="00377834"/>
    <w:rsid w:val="003A6A1D"/>
    <w:rsid w:val="003C1528"/>
    <w:rsid w:val="003C2CB9"/>
    <w:rsid w:val="003C75EB"/>
    <w:rsid w:val="003C7D6D"/>
    <w:rsid w:val="003E2FEA"/>
    <w:rsid w:val="003E55F1"/>
    <w:rsid w:val="003F0613"/>
    <w:rsid w:val="004042D1"/>
    <w:rsid w:val="004045D5"/>
    <w:rsid w:val="00416E9D"/>
    <w:rsid w:val="004174F0"/>
    <w:rsid w:val="0043108D"/>
    <w:rsid w:val="00440619"/>
    <w:rsid w:val="00455050"/>
    <w:rsid w:val="00471EE5"/>
    <w:rsid w:val="0047468B"/>
    <w:rsid w:val="00475754"/>
    <w:rsid w:val="00480694"/>
    <w:rsid w:val="00480F28"/>
    <w:rsid w:val="00490CC0"/>
    <w:rsid w:val="004B281E"/>
    <w:rsid w:val="004B5067"/>
    <w:rsid w:val="004B774E"/>
    <w:rsid w:val="004D255F"/>
    <w:rsid w:val="00504500"/>
    <w:rsid w:val="00510885"/>
    <w:rsid w:val="00522F97"/>
    <w:rsid w:val="00530436"/>
    <w:rsid w:val="00534FDB"/>
    <w:rsid w:val="00537DBA"/>
    <w:rsid w:val="00537DE9"/>
    <w:rsid w:val="00540493"/>
    <w:rsid w:val="00541E39"/>
    <w:rsid w:val="005429DE"/>
    <w:rsid w:val="00546CDA"/>
    <w:rsid w:val="00553879"/>
    <w:rsid w:val="0055434B"/>
    <w:rsid w:val="00562885"/>
    <w:rsid w:val="00591B72"/>
    <w:rsid w:val="005B2959"/>
    <w:rsid w:val="005E0DA0"/>
    <w:rsid w:val="005E1B5F"/>
    <w:rsid w:val="005E5326"/>
    <w:rsid w:val="005F50FD"/>
    <w:rsid w:val="006112F4"/>
    <w:rsid w:val="006168D3"/>
    <w:rsid w:val="006341B2"/>
    <w:rsid w:val="00636F76"/>
    <w:rsid w:val="00637B6E"/>
    <w:rsid w:val="00642759"/>
    <w:rsid w:val="00652AA5"/>
    <w:rsid w:val="0066290B"/>
    <w:rsid w:val="00675781"/>
    <w:rsid w:val="00682A5C"/>
    <w:rsid w:val="00682C8F"/>
    <w:rsid w:val="006D029F"/>
    <w:rsid w:val="006D3B57"/>
    <w:rsid w:val="006D41DC"/>
    <w:rsid w:val="006E470D"/>
    <w:rsid w:val="006E6B9C"/>
    <w:rsid w:val="006E7CD9"/>
    <w:rsid w:val="00702728"/>
    <w:rsid w:val="00721A5C"/>
    <w:rsid w:val="00740C9B"/>
    <w:rsid w:val="00742924"/>
    <w:rsid w:val="00763058"/>
    <w:rsid w:val="00774CDB"/>
    <w:rsid w:val="00777DB3"/>
    <w:rsid w:val="00780150"/>
    <w:rsid w:val="00781987"/>
    <w:rsid w:val="007A4613"/>
    <w:rsid w:val="007D16C4"/>
    <w:rsid w:val="007D5240"/>
    <w:rsid w:val="007F07D7"/>
    <w:rsid w:val="0080050B"/>
    <w:rsid w:val="008112D6"/>
    <w:rsid w:val="00811987"/>
    <w:rsid w:val="00820702"/>
    <w:rsid w:val="008300B9"/>
    <w:rsid w:val="00834512"/>
    <w:rsid w:val="00843AAF"/>
    <w:rsid w:val="00881A6E"/>
    <w:rsid w:val="00893443"/>
    <w:rsid w:val="008A4FD7"/>
    <w:rsid w:val="008B43CE"/>
    <w:rsid w:val="008C13B8"/>
    <w:rsid w:val="008C31F8"/>
    <w:rsid w:val="008C3D8B"/>
    <w:rsid w:val="008C6C25"/>
    <w:rsid w:val="008D586A"/>
    <w:rsid w:val="008E0A32"/>
    <w:rsid w:val="008E251A"/>
    <w:rsid w:val="008F5938"/>
    <w:rsid w:val="008F74AA"/>
    <w:rsid w:val="00905EF8"/>
    <w:rsid w:val="00912A4F"/>
    <w:rsid w:val="009538E3"/>
    <w:rsid w:val="00954E28"/>
    <w:rsid w:val="009571F4"/>
    <w:rsid w:val="00976907"/>
    <w:rsid w:val="009B1907"/>
    <w:rsid w:val="009C0281"/>
    <w:rsid w:val="009D13A0"/>
    <w:rsid w:val="009D3367"/>
    <w:rsid w:val="009E445B"/>
    <w:rsid w:val="00A00C75"/>
    <w:rsid w:val="00A0468E"/>
    <w:rsid w:val="00A058AE"/>
    <w:rsid w:val="00A13D8C"/>
    <w:rsid w:val="00A13E6D"/>
    <w:rsid w:val="00A1434B"/>
    <w:rsid w:val="00A5704D"/>
    <w:rsid w:val="00A65444"/>
    <w:rsid w:val="00A7355E"/>
    <w:rsid w:val="00A80FE2"/>
    <w:rsid w:val="00A81E35"/>
    <w:rsid w:val="00AA3870"/>
    <w:rsid w:val="00AB1EBF"/>
    <w:rsid w:val="00AC74E2"/>
    <w:rsid w:val="00AF5813"/>
    <w:rsid w:val="00B137EB"/>
    <w:rsid w:val="00B178AB"/>
    <w:rsid w:val="00B27C60"/>
    <w:rsid w:val="00B32170"/>
    <w:rsid w:val="00B428E4"/>
    <w:rsid w:val="00B96D83"/>
    <w:rsid w:val="00BA2A59"/>
    <w:rsid w:val="00BA2FFA"/>
    <w:rsid w:val="00BC0552"/>
    <w:rsid w:val="00BC3DFA"/>
    <w:rsid w:val="00BD1F5F"/>
    <w:rsid w:val="00BE1243"/>
    <w:rsid w:val="00BF1C51"/>
    <w:rsid w:val="00BF2132"/>
    <w:rsid w:val="00C16AE0"/>
    <w:rsid w:val="00C16B1E"/>
    <w:rsid w:val="00C24AED"/>
    <w:rsid w:val="00C51788"/>
    <w:rsid w:val="00C54CD5"/>
    <w:rsid w:val="00C62938"/>
    <w:rsid w:val="00CB06EA"/>
    <w:rsid w:val="00CE2232"/>
    <w:rsid w:val="00D06F5C"/>
    <w:rsid w:val="00D154A5"/>
    <w:rsid w:val="00D209F4"/>
    <w:rsid w:val="00D20BB7"/>
    <w:rsid w:val="00D438EE"/>
    <w:rsid w:val="00D51476"/>
    <w:rsid w:val="00D55947"/>
    <w:rsid w:val="00D57A39"/>
    <w:rsid w:val="00DB0BE4"/>
    <w:rsid w:val="00DC0DFE"/>
    <w:rsid w:val="00DE3325"/>
    <w:rsid w:val="00DE5679"/>
    <w:rsid w:val="00DE7A23"/>
    <w:rsid w:val="00DF0027"/>
    <w:rsid w:val="00DF6443"/>
    <w:rsid w:val="00E01B0C"/>
    <w:rsid w:val="00E05018"/>
    <w:rsid w:val="00E07A0D"/>
    <w:rsid w:val="00E16B69"/>
    <w:rsid w:val="00E227D6"/>
    <w:rsid w:val="00E24574"/>
    <w:rsid w:val="00E275FE"/>
    <w:rsid w:val="00E3315E"/>
    <w:rsid w:val="00E333D4"/>
    <w:rsid w:val="00E3560D"/>
    <w:rsid w:val="00E522FD"/>
    <w:rsid w:val="00E5274E"/>
    <w:rsid w:val="00E8052E"/>
    <w:rsid w:val="00E80A32"/>
    <w:rsid w:val="00E958FB"/>
    <w:rsid w:val="00EC13A6"/>
    <w:rsid w:val="00EE3DAC"/>
    <w:rsid w:val="00F04EDB"/>
    <w:rsid w:val="00F34C6E"/>
    <w:rsid w:val="00F4686A"/>
    <w:rsid w:val="00F85102"/>
    <w:rsid w:val="00F932D8"/>
    <w:rsid w:val="00FB2E52"/>
    <w:rsid w:val="00FD1D13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DCB925-ADF3-4CEB-8CA6-1A5171DC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C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link w:val="qzDirectionLineChar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AB"/>
    <w:rPr>
      <w:rFonts w:ascii="Tahoma" w:hAnsi="Tahoma" w:cs="Tahoma"/>
      <w:sz w:val="16"/>
      <w:szCs w:val="16"/>
    </w:rPr>
  </w:style>
  <w:style w:type="character" w:customStyle="1" w:styleId="qzDirectionLineChar">
    <w:name w:val="qzDirectionLine Char"/>
    <w:basedOn w:val="DefaultParagraphFont"/>
    <w:link w:val="qzDirectionLine"/>
    <w:rsid w:val="00A1434B"/>
    <w:rPr>
      <w:rFonts w:ascii="Arial" w:hAnsi="Arial"/>
      <w:b/>
      <w:sz w:val="22"/>
      <w:szCs w:val="22"/>
    </w:rPr>
  </w:style>
  <w:style w:type="character" w:customStyle="1" w:styleId="qzLetSubList1Char">
    <w:name w:val="qzLetSubList1 Char"/>
    <w:basedOn w:val="DefaultParagraphFont"/>
    <w:link w:val="qzLetSubList1"/>
    <w:rsid w:val="004D255F"/>
    <w:rPr>
      <w:sz w:val="24"/>
      <w:szCs w:val="24"/>
    </w:rPr>
  </w:style>
  <w:style w:type="paragraph" w:customStyle="1" w:styleId="TableHead">
    <w:name w:val="TableHead"/>
    <w:basedOn w:val="Normal"/>
    <w:rsid w:val="00305C1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AnswerLine">
    <w:name w:val="tstAnswerLine"/>
    <w:rsid w:val="000A7DE9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Renee Pagel</dc:creator>
  <cp:keywords/>
  <dc:description/>
  <cp:lastModifiedBy>Jeannine Abadie</cp:lastModifiedBy>
  <cp:revision>2</cp:revision>
  <cp:lastPrinted>2016-12-08T15:34:00Z</cp:lastPrinted>
  <dcterms:created xsi:type="dcterms:W3CDTF">2016-12-08T15:35:00Z</dcterms:created>
  <dcterms:modified xsi:type="dcterms:W3CDTF">2016-12-08T15:35:00Z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